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DAAE" w14:textId="77777777" w:rsidR="00A65152" w:rsidRPr="00D778BB" w:rsidRDefault="00A65152" w:rsidP="00A65152">
      <w:pPr>
        <w:ind w:left="426"/>
        <w:rPr>
          <w:rFonts w:cs="Arial"/>
          <w:b/>
          <w:sz w:val="28"/>
          <w:szCs w:val="28"/>
        </w:rPr>
      </w:pPr>
    </w:p>
    <w:p w14:paraId="61A00772" w14:textId="77777777" w:rsidR="002D1D7A" w:rsidRPr="00D778BB" w:rsidRDefault="00881015" w:rsidP="001121E5">
      <w:pPr>
        <w:ind w:left="426"/>
        <w:jc w:val="center"/>
        <w:rPr>
          <w:rFonts w:cs="Arial"/>
          <w:b/>
          <w:sz w:val="28"/>
          <w:szCs w:val="28"/>
        </w:rPr>
      </w:pPr>
      <w:r w:rsidRPr="00D778BB">
        <w:rPr>
          <w:rFonts w:cs="Arial"/>
          <w:b/>
          <w:sz w:val="28"/>
          <w:szCs w:val="28"/>
        </w:rPr>
        <w:t xml:space="preserve">Notes of the </w:t>
      </w:r>
      <w:r w:rsidR="00A65152" w:rsidRPr="00D778BB">
        <w:rPr>
          <w:rFonts w:cs="Arial"/>
          <w:b/>
          <w:sz w:val="28"/>
          <w:szCs w:val="28"/>
        </w:rPr>
        <w:t xml:space="preserve">South East Children Missing Education </w:t>
      </w:r>
      <w:r w:rsidR="002D1D7A" w:rsidRPr="00D778BB">
        <w:rPr>
          <w:rFonts w:cs="Arial"/>
          <w:b/>
          <w:sz w:val="28"/>
          <w:szCs w:val="28"/>
        </w:rPr>
        <w:t>Group</w:t>
      </w:r>
    </w:p>
    <w:p w14:paraId="534A9022" w14:textId="77777777" w:rsidR="00C6252F" w:rsidRPr="00D778BB" w:rsidRDefault="002D1D7A" w:rsidP="001121E5">
      <w:pPr>
        <w:ind w:left="426"/>
        <w:jc w:val="center"/>
        <w:rPr>
          <w:rFonts w:cs="Arial"/>
          <w:bCs/>
          <w:sz w:val="28"/>
          <w:szCs w:val="28"/>
        </w:rPr>
      </w:pPr>
      <w:r w:rsidRPr="00D778BB">
        <w:rPr>
          <w:rFonts w:cs="Arial"/>
          <w:b/>
          <w:sz w:val="28"/>
          <w:szCs w:val="28"/>
        </w:rPr>
        <w:t>5</w:t>
      </w:r>
      <w:r w:rsidRPr="00D778BB">
        <w:rPr>
          <w:rFonts w:cs="Arial"/>
          <w:b/>
          <w:sz w:val="28"/>
          <w:szCs w:val="28"/>
          <w:vertAlign w:val="superscript"/>
        </w:rPr>
        <w:t>th</w:t>
      </w:r>
      <w:r w:rsidRPr="00D778BB">
        <w:rPr>
          <w:rFonts w:cs="Arial"/>
          <w:b/>
          <w:sz w:val="28"/>
          <w:szCs w:val="28"/>
        </w:rPr>
        <w:t xml:space="preserve"> May</w:t>
      </w:r>
      <w:r w:rsidR="00881015" w:rsidRPr="00D778BB">
        <w:rPr>
          <w:rFonts w:cs="Arial"/>
          <w:b/>
          <w:sz w:val="28"/>
          <w:szCs w:val="28"/>
        </w:rPr>
        <w:t xml:space="preserve"> 2020 </w:t>
      </w:r>
      <w:r w:rsidRPr="00D778BB">
        <w:rPr>
          <w:rFonts w:cs="Arial"/>
          <w:b/>
          <w:sz w:val="28"/>
          <w:szCs w:val="28"/>
        </w:rPr>
        <w:t>via video conference.</w:t>
      </w:r>
      <w:r w:rsidR="00881015" w:rsidRPr="00D778BB">
        <w:rPr>
          <w:rFonts w:cs="Arial"/>
          <w:b/>
          <w:sz w:val="28"/>
          <w:szCs w:val="28"/>
        </w:rPr>
        <w:t xml:space="preserve">  </w:t>
      </w:r>
    </w:p>
    <w:p w14:paraId="6E883B85" w14:textId="77777777" w:rsidR="00DE0010" w:rsidRPr="00D778BB" w:rsidRDefault="00642AB8" w:rsidP="001A3633">
      <w:pPr>
        <w:pStyle w:val="bodyctr"/>
        <w:ind w:left="426"/>
        <w:jc w:val="left"/>
        <w:rPr>
          <w:bCs/>
          <w:sz w:val="22"/>
          <w:szCs w:val="22"/>
          <w:lang w:val="en-GB"/>
        </w:rPr>
      </w:pPr>
      <w:r w:rsidRPr="00D778BB">
        <w:rPr>
          <w:b/>
          <w:sz w:val="22"/>
          <w:szCs w:val="22"/>
          <w:lang w:val="en-GB"/>
        </w:rPr>
        <w:t>Present:</w:t>
      </w:r>
      <w:r w:rsidRPr="00D778BB">
        <w:rPr>
          <w:bCs/>
          <w:sz w:val="22"/>
          <w:szCs w:val="22"/>
          <w:lang w:val="en-GB"/>
        </w:rPr>
        <w:t xml:space="preserve"> Mike Stoneman (</w:t>
      </w:r>
      <w:r w:rsidR="00881015" w:rsidRPr="00D778BB">
        <w:rPr>
          <w:bCs/>
          <w:sz w:val="22"/>
          <w:szCs w:val="22"/>
          <w:lang w:val="en-GB"/>
        </w:rPr>
        <w:t>Portsmouth and C</w:t>
      </w:r>
      <w:r w:rsidRPr="00D778BB">
        <w:rPr>
          <w:bCs/>
          <w:sz w:val="22"/>
          <w:szCs w:val="22"/>
          <w:lang w:val="en-GB"/>
        </w:rPr>
        <w:t xml:space="preserve">hair), Neil Stevenson (Portsmouth), Dave Harvey (Hants), Linda Curtis (W Berks), Katy Daly (Bracknell), Gavin Thomas (Brighton &amp; Hove), Viv Trundell (Bucks), </w:t>
      </w:r>
      <w:r w:rsidR="002D1D7A" w:rsidRPr="00D778BB">
        <w:rPr>
          <w:bCs/>
          <w:sz w:val="22"/>
          <w:szCs w:val="22"/>
          <w:lang w:val="en-GB"/>
        </w:rPr>
        <w:t xml:space="preserve">Fiona Hostler (Reading), Beth Armstrong (E. Sussex), Andrew Macey (Kent), Hilary Alford (Kent), Helen Lovell (RBWM), </w:t>
      </w:r>
      <w:r w:rsidRPr="00D778BB">
        <w:rPr>
          <w:bCs/>
          <w:sz w:val="22"/>
          <w:szCs w:val="22"/>
          <w:lang w:val="en-GB"/>
        </w:rPr>
        <w:t>Chris Owen (SESLIP).</w:t>
      </w:r>
    </w:p>
    <w:p w14:paraId="7B604EFB" w14:textId="77777777" w:rsidR="002D1D7A" w:rsidRPr="00D778BB" w:rsidRDefault="002D1D7A" w:rsidP="001A3633">
      <w:pPr>
        <w:pStyle w:val="bodyctr"/>
        <w:ind w:left="426"/>
        <w:jc w:val="left"/>
        <w:rPr>
          <w:bCs/>
          <w:sz w:val="22"/>
          <w:szCs w:val="22"/>
          <w:lang w:val="en-GB"/>
        </w:rPr>
      </w:pPr>
      <w:r w:rsidRPr="00D778BB">
        <w:rPr>
          <w:b/>
          <w:sz w:val="22"/>
          <w:szCs w:val="22"/>
          <w:lang w:val="en-GB"/>
        </w:rPr>
        <w:t>Apologies:</w:t>
      </w:r>
      <w:r w:rsidRPr="00D778BB">
        <w:rPr>
          <w:bCs/>
          <w:sz w:val="22"/>
          <w:szCs w:val="22"/>
          <w:lang w:val="en-GB"/>
        </w:rPr>
        <w:t xml:space="preserve"> Gill Dunlop (Reading), Deborah Bell (Oxfordshire), Ellie Evans (W Sussex), Christine Clarke (Medway), Mark Keiller (Surrey), Melissa Perry (Wokingham).</w:t>
      </w:r>
    </w:p>
    <w:p w14:paraId="38C2E227" w14:textId="77777777" w:rsidR="00642AB8" w:rsidRPr="00D778BB" w:rsidRDefault="00642AB8" w:rsidP="001A3633">
      <w:pPr>
        <w:pStyle w:val="bodyctr"/>
        <w:ind w:left="426"/>
        <w:jc w:val="left"/>
        <w:rPr>
          <w:bCs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7401"/>
        <w:gridCol w:w="1357"/>
      </w:tblGrid>
      <w:tr w:rsidR="00994BD5" w:rsidRPr="00D778BB" w14:paraId="26D39C0A" w14:textId="77777777" w:rsidTr="00554432">
        <w:trPr>
          <w:tblHeader/>
          <w:jc w:val="center"/>
        </w:trPr>
        <w:tc>
          <w:tcPr>
            <w:tcW w:w="553" w:type="dxa"/>
            <w:shd w:val="clear" w:color="auto" w:fill="D9D9D9"/>
          </w:tcPr>
          <w:p w14:paraId="276ACC75" w14:textId="77777777" w:rsidR="00994BD5" w:rsidRPr="00D778BB" w:rsidRDefault="00994BD5" w:rsidP="00506457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401" w:type="dxa"/>
            <w:shd w:val="clear" w:color="auto" w:fill="D9D9D9"/>
          </w:tcPr>
          <w:p w14:paraId="4732799F" w14:textId="77777777" w:rsidR="00994BD5" w:rsidRPr="00D778BB" w:rsidRDefault="00994BD5" w:rsidP="00506457">
            <w:pPr>
              <w:pStyle w:val="bodyctr"/>
              <w:jc w:val="left"/>
              <w:rPr>
                <w:b/>
                <w:sz w:val="24"/>
                <w:lang w:val="en-GB"/>
              </w:rPr>
            </w:pPr>
            <w:r w:rsidRPr="00D778BB">
              <w:rPr>
                <w:b/>
                <w:sz w:val="24"/>
                <w:lang w:val="en-GB"/>
              </w:rPr>
              <w:t>ITEM</w:t>
            </w:r>
          </w:p>
          <w:p w14:paraId="7670AFC9" w14:textId="77777777" w:rsidR="00994BD5" w:rsidRPr="00D778BB" w:rsidRDefault="00994BD5" w:rsidP="00506457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357" w:type="dxa"/>
            <w:shd w:val="clear" w:color="auto" w:fill="D9D9D9"/>
          </w:tcPr>
          <w:p w14:paraId="5C14A8DB" w14:textId="77777777" w:rsidR="00994BD5" w:rsidRPr="00D778BB" w:rsidRDefault="00554432" w:rsidP="007669D3">
            <w:pPr>
              <w:pStyle w:val="bodyctr"/>
              <w:rPr>
                <w:b/>
                <w:sz w:val="24"/>
                <w:lang w:val="en-GB"/>
              </w:rPr>
            </w:pPr>
            <w:r w:rsidRPr="00D778BB">
              <w:rPr>
                <w:b/>
                <w:sz w:val="24"/>
                <w:lang w:val="en-GB"/>
              </w:rPr>
              <w:t>Actions</w:t>
            </w:r>
          </w:p>
          <w:p w14:paraId="1F9EB6B2" w14:textId="77777777" w:rsidR="00994BD5" w:rsidRPr="00D778BB" w:rsidRDefault="00994BD5" w:rsidP="007669D3">
            <w:pPr>
              <w:pStyle w:val="bodyctr"/>
              <w:rPr>
                <w:b/>
                <w:sz w:val="16"/>
                <w:szCs w:val="16"/>
                <w:lang w:val="en-GB"/>
              </w:rPr>
            </w:pPr>
          </w:p>
        </w:tc>
      </w:tr>
      <w:tr w:rsidR="00994BD5" w:rsidRPr="00D778BB" w14:paraId="5B031777" w14:textId="77777777" w:rsidTr="00554432">
        <w:trPr>
          <w:trHeight w:val="682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F15E927" w14:textId="77777777" w:rsidR="00994BD5" w:rsidRPr="00D778BB" w:rsidRDefault="00994BD5" w:rsidP="00426113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  <w:r w:rsidRPr="00D778BB">
              <w:rPr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69E3584" w14:textId="77777777" w:rsidR="00994BD5" w:rsidRPr="00D778BB" w:rsidRDefault="00BF787D" w:rsidP="00554432">
            <w:pPr>
              <w:pStyle w:val="bodyctr"/>
              <w:spacing w:before="60" w:after="60" w:line="276" w:lineRule="auto"/>
              <w:contextualSpacing/>
              <w:jc w:val="left"/>
              <w:rPr>
                <w:b/>
                <w:sz w:val="22"/>
                <w:szCs w:val="22"/>
                <w:lang w:val="en-GB"/>
              </w:rPr>
            </w:pPr>
            <w:r w:rsidRPr="00D778BB">
              <w:rPr>
                <w:b/>
                <w:sz w:val="22"/>
                <w:szCs w:val="22"/>
                <w:lang w:val="en-GB"/>
              </w:rPr>
              <w:t>Welcome,</w:t>
            </w:r>
            <w:r w:rsidR="00C6252F" w:rsidRPr="00D778BB">
              <w:rPr>
                <w:b/>
                <w:sz w:val="22"/>
                <w:szCs w:val="22"/>
                <w:lang w:val="en-GB"/>
              </w:rPr>
              <w:t xml:space="preserve"> i</w:t>
            </w:r>
            <w:r w:rsidR="00994BD5" w:rsidRPr="00D778BB">
              <w:rPr>
                <w:b/>
                <w:sz w:val="22"/>
                <w:szCs w:val="22"/>
                <w:lang w:val="en-GB"/>
              </w:rPr>
              <w:t>ntroductions</w:t>
            </w:r>
            <w:r w:rsidRPr="00D778BB">
              <w:rPr>
                <w:b/>
                <w:sz w:val="22"/>
                <w:szCs w:val="22"/>
                <w:lang w:val="en-GB"/>
              </w:rPr>
              <w:t xml:space="preserve"> and notes from the previous meeting</w:t>
            </w:r>
          </w:p>
          <w:p w14:paraId="1E77D336" w14:textId="77777777" w:rsidR="002D1D7A" w:rsidRPr="00D778BB" w:rsidRDefault="002D1D7A" w:rsidP="00554432">
            <w:pPr>
              <w:pStyle w:val="bodyctr"/>
              <w:spacing w:before="60" w:after="60" w:line="276" w:lineRule="auto"/>
              <w:contextualSpacing/>
              <w:jc w:val="left"/>
              <w:rPr>
                <w:bCs/>
                <w:sz w:val="22"/>
                <w:szCs w:val="22"/>
                <w:lang w:val="en-GB"/>
              </w:rPr>
            </w:pPr>
            <w:r w:rsidRPr="00D778BB">
              <w:rPr>
                <w:bCs/>
                <w:sz w:val="22"/>
                <w:szCs w:val="22"/>
                <w:lang w:val="en-GB"/>
              </w:rPr>
              <w:t>Matters arising: give access to the SESLIP website CME page to Kent and W Sussex.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5EE7251" w14:textId="77777777" w:rsidR="00994BD5" w:rsidRPr="00D778BB" w:rsidRDefault="00994BD5" w:rsidP="00426113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57A47400" w14:textId="77777777" w:rsidR="002D1D7A" w:rsidRPr="00753434" w:rsidRDefault="002D1D7A" w:rsidP="00426113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  <w:r w:rsidRPr="00753434">
              <w:rPr>
                <w:bCs/>
                <w:sz w:val="24"/>
                <w:szCs w:val="24"/>
                <w:lang w:val="en-GB"/>
              </w:rPr>
              <w:t>CO</w:t>
            </w:r>
          </w:p>
        </w:tc>
      </w:tr>
      <w:tr w:rsidR="00994BD5" w:rsidRPr="00D778BB" w14:paraId="500C7A5A" w14:textId="77777777" w:rsidTr="00AF0C45">
        <w:trPr>
          <w:trHeight w:val="1061"/>
          <w:jc w:val="center"/>
        </w:trPr>
        <w:tc>
          <w:tcPr>
            <w:tcW w:w="553" w:type="dxa"/>
            <w:shd w:val="clear" w:color="auto" w:fill="auto"/>
          </w:tcPr>
          <w:p w14:paraId="20A8068D" w14:textId="77777777" w:rsidR="00994BD5" w:rsidRPr="00D778BB" w:rsidRDefault="00994BD5" w:rsidP="00AF0C45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  <w:r w:rsidRPr="00D778BB">
              <w:rPr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7401" w:type="dxa"/>
            <w:shd w:val="clear" w:color="auto" w:fill="auto"/>
          </w:tcPr>
          <w:p w14:paraId="69100C49" w14:textId="512058C4" w:rsidR="00994BD5" w:rsidRPr="00D778BB" w:rsidRDefault="00D778BB" w:rsidP="00AF0C45">
            <w:pPr>
              <w:pStyle w:val="ListParagraph"/>
              <w:spacing w:before="60" w:after="60" w:line="276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D778BB">
              <w:rPr>
                <w:rFonts w:ascii="Arial" w:hAnsi="Arial" w:cs="Arial"/>
                <w:b/>
              </w:rPr>
              <w:t>SESLIP j</w:t>
            </w:r>
            <w:r w:rsidR="002D1D7A" w:rsidRPr="00D778BB">
              <w:rPr>
                <w:rFonts w:ascii="Arial" w:hAnsi="Arial" w:cs="Arial"/>
                <w:b/>
              </w:rPr>
              <w:t xml:space="preserve">oint </w:t>
            </w:r>
            <w:r w:rsidRPr="00D778BB">
              <w:rPr>
                <w:rFonts w:ascii="Arial" w:hAnsi="Arial" w:cs="Arial"/>
                <w:b/>
              </w:rPr>
              <w:t xml:space="preserve">position </w:t>
            </w:r>
            <w:r w:rsidR="002D1D7A" w:rsidRPr="00D778BB">
              <w:rPr>
                <w:rFonts w:ascii="Arial" w:hAnsi="Arial" w:cs="Arial"/>
                <w:b/>
              </w:rPr>
              <w:t>statement</w:t>
            </w:r>
          </w:p>
          <w:p w14:paraId="27B44E26" w14:textId="7DEEA0AB" w:rsidR="002D1D7A" w:rsidRPr="00D778BB" w:rsidRDefault="00B978D5" w:rsidP="00CF2600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contextualSpacing/>
            </w:pPr>
            <w:r w:rsidRPr="00D778BB">
              <w:t>An agreed, common definition and description of c</w:t>
            </w:r>
            <w:r w:rsidR="002D1D7A" w:rsidRPr="00D778BB">
              <w:t>hildren missing education</w:t>
            </w:r>
            <w:r w:rsidRPr="00D778BB">
              <w:t xml:space="preserve"> (CME) for all SESLIP LAs. </w:t>
            </w:r>
            <w:r w:rsidRPr="00D778BB">
              <w:br/>
              <w:t>CME</w:t>
            </w:r>
            <w:r w:rsidR="002D1D7A" w:rsidRPr="00D778BB">
              <w:t xml:space="preserve"> are children</w:t>
            </w:r>
            <w:r w:rsidRPr="00D778BB">
              <w:t xml:space="preserve"> and young people</w:t>
            </w:r>
            <w:r w:rsidR="002D1D7A" w:rsidRPr="00D778BB">
              <w:t xml:space="preserve"> of compulsory school age who are not registered pupils at a school </w:t>
            </w:r>
            <w:r w:rsidRPr="00D778BB">
              <w:t>or</w:t>
            </w:r>
            <w:r w:rsidR="002D1D7A" w:rsidRPr="00D778BB">
              <w:t xml:space="preserve"> are not receiving suitable education otherwise than at a school, together with pupils who are on roll but not attending; on roll but not allowed to attend; and pupils who are at risk of being off-rolled / excluded.</w:t>
            </w:r>
          </w:p>
          <w:p w14:paraId="4B26C46C" w14:textId="0CEA17DE" w:rsidR="00994BD5" w:rsidRPr="00D778BB" w:rsidRDefault="00911EE7" w:rsidP="00CF2600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contextualSpacing/>
            </w:pPr>
            <w:r w:rsidRPr="00D778BB">
              <w:t>SESLIP will press the DfE for a mandate to be given to LAs to manage all in-year admissions for all schools (many of these children are or have been ‘missing education’).</w:t>
            </w:r>
            <w:r w:rsidR="00D778BB" w:rsidRPr="00D778BB">
              <w:br/>
            </w:r>
            <w:r w:rsidR="00D778BB" w:rsidRPr="00D778BB">
              <w:rPr>
                <w:i/>
                <w:iCs/>
              </w:rPr>
              <w:t>Update” not all members are in agreement with this.</w:t>
            </w:r>
            <w:r w:rsidRPr="00D778BB">
              <w:br/>
            </w:r>
            <w:r w:rsidRPr="00D778BB">
              <w:rPr>
                <w:i/>
                <w:iCs/>
              </w:rPr>
              <w:t>Case examples to be drafted.</w:t>
            </w:r>
          </w:p>
          <w:p w14:paraId="294A3B0D" w14:textId="77777777" w:rsidR="002D1D7A" w:rsidRPr="00D778BB" w:rsidRDefault="00911EE7" w:rsidP="00CF2600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contextualSpacing/>
            </w:pPr>
            <w:r w:rsidRPr="00D778BB">
              <w:t>With the renewed emphasis on off-rolling and on pupils on a reduced timetable, SESLIP will press the DfE to review codes for attendance / absence at school</w:t>
            </w:r>
            <w:r w:rsidR="00D71C20" w:rsidRPr="00D778BB">
              <w:t>; to separately code those pupils on a reduced timetable (as a distinctive absence) and share these data with their LA.</w:t>
            </w:r>
          </w:p>
          <w:p w14:paraId="1FC83711" w14:textId="77777777" w:rsidR="00CF2600" w:rsidRPr="00D778BB" w:rsidRDefault="00CF2600" w:rsidP="00CF2600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contextualSpacing/>
            </w:pPr>
            <w:r w:rsidRPr="00D778BB">
              <w:t xml:space="preserve">All SESLIP LAs are committed to their role in supporting vulnerable children and young people to have a suitable education. To this end all SESLIP LAs will seek to agree a protocol with all their local schools for termly reporting of a core set of CME data. </w:t>
            </w:r>
            <w:r w:rsidRPr="00D778BB">
              <w:br/>
              <w:t xml:space="preserve">Further SESLIP will press the DfE for a mandate to be given to LAs to have a core set of CME data recorded by </w:t>
            </w:r>
            <w:r w:rsidRPr="00D778BB">
              <w:rPr>
                <w:b/>
                <w:bCs/>
              </w:rPr>
              <w:t xml:space="preserve">all </w:t>
            </w:r>
            <w:r w:rsidRPr="00D778BB">
              <w:t>local schools and reported to the LA and then to the DfE.</w:t>
            </w:r>
            <w:r w:rsidRPr="00D778BB">
              <w:br/>
            </w:r>
            <w:r w:rsidRPr="00D778BB">
              <w:rPr>
                <w:i/>
                <w:iCs/>
              </w:rPr>
              <w:t>Do we produce a list of core indicators?</w:t>
            </w:r>
            <w:r w:rsidRPr="00D778BB">
              <w:rPr>
                <w:i/>
                <w:iCs/>
              </w:rPr>
              <w:br/>
              <w:t>What about at MAT level?</w:t>
            </w:r>
          </w:p>
          <w:p w14:paraId="5EF55CBE" w14:textId="0DB1C33C" w:rsidR="00D71C20" w:rsidRPr="00D778BB" w:rsidRDefault="00B978D5" w:rsidP="00CF2600">
            <w:pPr>
              <w:spacing w:before="60" w:after="60" w:line="276" w:lineRule="auto"/>
              <w:ind w:left="142"/>
              <w:contextualSpacing/>
            </w:pPr>
            <w:r w:rsidRPr="00D778BB">
              <w:t>Mike and Chris to work on wording and ‘making the case’ and take these to the AD Education Network group for comment / recommendation.</w:t>
            </w:r>
          </w:p>
        </w:tc>
        <w:tc>
          <w:tcPr>
            <w:tcW w:w="1357" w:type="dxa"/>
            <w:shd w:val="clear" w:color="auto" w:fill="auto"/>
          </w:tcPr>
          <w:p w14:paraId="05F3CF80" w14:textId="77777777" w:rsidR="00994BD5" w:rsidRPr="00D778BB" w:rsidRDefault="00994BD5" w:rsidP="00AF0C45">
            <w:pPr>
              <w:pStyle w:val="bodyctr"/>
              <w:contextualSpacing/>
              <w:jc w:val="left"/>
              <w:rPr>
                <w:bCs/>
                <w:sz w:val="22"/>
                <w:szCs w:val="24"/>
                <w:lang w:val="en-GB"/>
              </w:rPr>
            </w:pPr>
          </w:p>
          <w:p w14:paraId="756C193E" w14:textId="77777777" w:rsidR="00994BD5" w:rsidRPr="00D778BB" w:rsidRDefault="00994BD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4F11651F" w14:textId="77777777" w:rsidR="00DD537E" w:rsidRPr="00D778BB" w:rsidRDefault="00DD537E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69612B01" w14:textId="77777777" w:rsidR="00DD537E" w:rsidRPr="00D778BB" w:rsidRDefault="00DD537E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4FBBAFE9" w14:textId="77777777" w:rsidR="00DD537E" w:rsidRPr="00D778BB" w:rsidRDefault="00DD537E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6E5862B8" w14:textId="77777777" w:rsidR="00C2479D" w:rsidRPr="00D778BB" w:rsidRDefault="00C2479D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4FD02E52" w14:textId="77777777" w:rsidR="00881015" w:rsidRPr="00D778BB" w:rsidRDefault="0088101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008DD4D6" w14:textId="77777777" w:rsidR="00881015" w:rsidRPr="00D778BB" w:rsidRDefault="0088101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5C2ACF70" w14:textId="77777777" w:rsidR="00881015" w:rsidRPr="00D778BB" w:rsidRDefault="0088101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164D048" w14:textId="77777777" w:rsidR="00881015" w:rsidRPr="00D778BB" w:rsidRDefault="0088101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4397423B" w14:textId="77777777" w:rsidR="00881015" w:rsidRPr="00D778BB" w:rsidRDefault="0088101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1CD4B6D0" w14:textId="0BA24AD0" w:rsidR="00881015" w:rsidRPr="00D778BB" w:rsidRDefault="0088101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6C1CB2A6" w14:textId="23FE8723" w:rsidR="00D778BB" w:rsidRPr="00D778BB" w:rsidRDefault="00D778B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69314DD" w14:textId="77777777" w:rsidR="00D778BB" w:rsidRPr="00D778BB" w:rsidRDefault="00D778B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27761A30" w14:textId="0AD53AF0" w:rsidR="00881015" w:rsidRPr="00D778BB" w:rsidRDefault="00B978D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  <w:r w:rsidRPr="00D778BB">
              <w:rPr>
                <w:bCs/>
                <w:sz w:val="24"/>
                <w:szCs w:val="24"/>
                <w:lang w:val="en-GB"/>
              </w:rPr>
              <w:t>MS / CO</w:t>
            </w:r>
          </w:p>
          <w:p w14:paraId="78D767FE" w14:textId="77777777" w:rsidR="00881015" w:rsidRPr="00D778BB" w:rsidRDefault="0088101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ABD8331" w14:textId="77777777" w:rsidR="00881015" w:rsidRPr="00D778BB" w:rsidRDefault="0088101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535EDBD2" w14:textId="77777777" w:rsidR="00881015" w:rsidRPr="00D778BB" w:rsidRDefault="0088101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923EC37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229ED84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4D89E4C0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3E198712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45F97E6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12535502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21F0EA59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325B09C9" w14:textId="5C552E61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4AE133E7" w14:textId="3C90F7A4" w:rsidR="00B978D5" w:rsidRPr="00D778BB" w:rsidRDefault="00B978D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20791670" w14:textId="605E8194" w:rsidR="00B978D5" w:rsidRPr="00D778BB" w:rsidRDefault="00B978D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249E0221" w14:textId="5CC46D06" w:rsidR="00B978D5" w:rsidRPr="00D778BB" w:rsidRDefault="00B978D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697727E" w14:textId="77777777" w:rsidR="00B978D5" w:rsidRPr="00D778BB" w:rsidRDefault="00B978D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6993395C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  <w:r w:rsidRPr="00D778BB">
              <w:rPr>
                <w:bCs/>
                <w:sz w:val="24"/>
                <w:szCs w:val="24"/>
                <w:lang w:val="en-GB"/>
              </w:rPr>
              <w:t>MS / CO</w:t>
            </w:r>
          </w:p>
        </w:tc>
      </w:tr>
      <w:tr w:rsidR="00994BD5" w:rsidRPr="00D778BB" w14:paraId="1F8EF1D6" w14:textId="77777777" w:rsidTr="00AF0C45">
        <w:trPr>
          <w:trHeight w:val="903"/>
          <w:jc w:val="center"/>
        </w:trPr>
        <w:tc>
          <w:tcPr>
            <w:tcW w:w="553" w:type="dxa"/>
            <w:shd w:val="clear" w:color="auto" w:fill="auto"/>
          </w:tcPr>
          <w:p w14:paraId="09BEB92C" w14:textId="77777777" w:rsidR="00994BD5" w:rsidRPr="00D778BB" w:rsidRDefault="00994BD5" w:rsidP="00AF0C45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  <w:r w:rsidRPr="00D778BB">
              <w:rPr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7401" w:type="dxa"/>
            <w:shd w:val="clear" w:color="auto" w:fill="auto"/>
          </w:tcPr>
          <w:p w14:paraId="74D284BA" w14:textId="77777777" w:rsidR="00994BD5" w:rsidRPr="00D778BB" w:rsidRDefault="002D1D7A" w:rsidP="00AF0C45">
            <w:pPr>
              <w:pStyle w:val="ListParagraph"/>
              <w:spacing w:before="60" w:after="60" w:line="276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D778BB">
              <w:rPr>
                <w:rFonts w:ascii="Arial" w:hAnsi="Arial" w:cs="Arial"/>
                <w:b/>
              </w:rPr>
              <w:t xml:space="preserve">Covid-19 impacts: </w:t>
            </w:r>
            <w:r w:rsidR="00C6252F" w:rsidRPr="00D778BB">
              <w:rPr>
                <w:rFonts w:ascii="Arial" w:hAnsi="Arial" w:cs="Arial"/>
                <w:b/>
              </w:rPr>
              <w:t>Update</w:t>
            </w:r>
            <w:r w:rsidRPr="00D778BB">
              <w:rPr>
                <w:rFonts w:ascii="Arial" w:hAnsi="Arial" w:cs="Arial"/>
                <w:b/>
              </w:rPr>
              <w:t>s</w:t>
            </w:r>
            <w:r w:rsidR="00C6252F" w:rsidRPr="00D778BB">
              <w:rPr>
                <w:rFonts w:ascii="Arial" w:hAnsi="Arial" w:cs="Arial"/>
                <w:b/>
              </w:rPr>
              <w:t xml:space="preserve"> </w:t>
            </w:r>
            <w:r w:rsidRPr="00D778BB">
              <w:rPr>
                <w:rFonts w:ascii="Arial" w:hAnsi="Arial" w:cs="Arial"/>
                <w:b/>
              </w:rPr>
              <w:t>from LAs</w:t>
            </w:r>
          </w:p>
          <w:p w14:paraId="4B3AD92B" w14:textId="7AD2F00A" w:rsidR="002D1D7A" w:rsidRPr="00D778BB" w:rsidRDefault="00DD537E" w:rsidP="002D1D7A">
            <w:pPr>
              <w:pStyle w:val="ListParagraph"/>
              <w:spacing w:before="60" w:after="60" w:line="276" w:lineRule="auto"/>
              <w:ind w:left="0"/>
              <w:contextualSpacing/>
              <w:rPr>
                <w:rFonts w:ascii="Arial" w:hAnsi="Arial" w:cs="Arial"/>
                <w:bCs/>
              </w:rPr>
            </w:pPr>
            <w:r w:rsidRPr="00D778BB">
              <w:rPr>
                <w:rFonts w:ascii="Arial" w:hAnsi="Arial" w:cs="Arial"/>
                <w:bCs/>
              </w:rPr>
              <w:lastRenderedPageBreak/>
              <w:t xml:space="preserve">The </w:t>
            </w:r>
            <w:r w:rsidR="00CF2600" w:rsidRPr="00D778BB">
              <w:rPr>
                <w:rFonts w:ascii="Arial" w:hAnsi="Arial" w:cs="Arial"/>
                <w:bCs/>
              </w:rPr>
              <w:t>10 LAs describe</w:t>
            </w:r>
            <w:r w:rsidR="00B978D5" w:rsidRPr="00D778BB">
              <w:rPr>
                <w:rFonts w:ascii="Arial" w:hAnsi="Arial" w:cs="Arial"/>
                <w:bCs/>
              </w:rPr>
              <w:t>d</w:t>
            </w:r>
            <w:r w:rsidR="00CF2600" w:rsidRPr="00D778BB">
              <w:rPr>
                <w:rFonts w:ascii="Arial" w:hAnsi="Arial" w:cs="Arial"/>
                <w:bCs/>
              </w:rPr>
              <w:t xml:space="preserve"> some of the arrangements in place in response to covid-19 and some of the challenges now and in the future. The following are general points that emerged from these discussions:</w:t>
            </w:r>
          </w:p>
          <w:p w14:paraId="2BAA1B5E" w14:textId="77777777" w:rsidR="00994BD5" w:rsidRPr="00D778BB" w:rsidRDefault="00CF2600" w:rsidP="002D1D7A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ontextualSpacing/>
              <w:rPr>
                <w:rFonts w:ascii="Arial" w:hAnsi="Arial" w:cs="Arial"/>
                <w:bCs/>
              </w:rPr>
            </w:pPr>
            <w:r w:rsidRPr="00D778BB">
              <w:rPr>
                <w:rFonts w:ascii="Arial" w:hAnsi="Arial" w:cs="Arial"/>
                <w:bCs/>
              </w:rPr>
              <w:t xml:space="preserve">Active monitoring of the attendance of vulnerable pupils is an on-going focus and challenge. Fair amount of phone contact to families, which has proved an effective means of communication. </w:t>
            </w:r>
          </w:p>
          <w:p w14:paraId="37E8A956" w14:textId="5FC8A2A4" w:rsidR="00CF2600" w:rsidRPr="00D778BB" w:rsidRDefault="00CF2600" w:rsidP="002D1D7A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ontextualSpacing/>
              <w:rPr>
                <w:rFonts w:ascii="Arial" w:hAnsi="Arial" w:cs="Arial"/>
                <w:bCs/>
              </w:rPr>
            </w:pPr>
            <w:r w:rsidRPr="00D778BB">
              <w:rPr>
                <w:rFonts w:ascii="Arial" w:hAnsi="Arial" w:cs="Arial"/>
                <w:bCs/>
              </w:rPr>
              <w:t xml:space="preserve">Feeling that there are many arrangements put in place that have improved two-way communication and liaison with schools in most LAs. </w:t>
            </w:r>
            <w:r w:rsidR="00542ED3" w:rsidRPr="00D778BB">
              <w:rPr>
                <w:rFonts w:ascii="Arial" w:hAnsi="Arial" w:cs="Arial"/>
                <w:bCs/>
              </w:rPr>
              <w:t>Plus,</w:t>
            </w:r>
            <w:r w:rsidRPr="00D778BB">
              <w:rPr>
                <w:rFonts w:ascii="Arial" w:hAnsi="Arial" w:cs="Arial"/>
                <w:bCs/>
              </w:rPr>
              <w:t xml:space="preserve"> thematic groups that discuss issues and share approaches / responses.</w:t>
            </w:r>
          </w:p>
          <w:p w14:paraId="73B506F4" w14:textId="77777777" w:rsidR="00CF2600" w:rsidRPr="00D778BB" w:rsidRDefault="00CF2600" w:rsidP="002D1D7A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ontextualSpacing/>
              <w:rPr>
                <w:rFonts w:ascii="Arial" w:hAnsi="Arial" w:cs="Arial"/>
                <w:bCs/>
              </w:rPr>
            </w:pPr>
            <w:r w:rsidRPr="00D778BB">
              <w:rPr>
                <w:rFonts w:ascii="Arial" w:hAnsi="Arial" w:cs="Arial"/>
                <w:bCs/>
              </w:rPr>
              <w:t>Transfer and transition for children and young people to a new school is a concern. The plan for school re-opening needs to be clear before transition can be planned. Some liaison around pupils with SEND or who are vulnerable can work remotely.</w:t>
            </w:r>
          </w:p>
          <w:p w14:paraId="02D8C01F" w14:textId="77777777" w:rsidR="00CF2600" w:rsidRPr="00D778BB" w:rsidRDefault="00CF2600" w:rsidP="002D1D7A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ontextualSpacing/>
              <w:rPr>
                <w:rFonts w:ascii="Arial" w:hAnsi="Arial" w:cs="Arial"/>
                <w:bCs/>
              </w:rPr>
            </w:pPr>
            <w:r w:rsidRPr="00D778BB">
              <w:rPr>
                <w:rFonts w:ascii="Arial" w:hAnsi="Arial" w:cs="Arial"/>
                <w:bCs/>
              </w:rPr>
              <w:t>Some BAME families have left the UK during the crisis presenting problems about whether their children still have a school place and whether anyone has informed the LA.</w:t>
            </w:r>
          </w:p>
          <w:p w14:paraId="504F13F1" w14:textId="77777777" w:rsidR="00CF2600" w:rsidRPr="00D778BB" w:rsidRDefault="00CF2600" w:rsidP="002D1D7A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ontextualSpacing/>
              <w:rPr>
                <w:rFonts w:ascii="Arial" w:hAnsi="Arial" w:cs="Arial"/>
                <w:bCs/>
              </w:rPr>
            </w:pPr>
            <w:r w:rsidRPr="00D778BB">
              <w:rPr>
                <w:rFonts w:ascii="Arial" w:hAnsi="Arial" w:cs="Arial"/>
                <w:bCs/>
              </w:rPr>
              <w:t>EHE a key discussion. The national focus on remote learning has added to the resources available to families.</w:t>
            </w:r>
            <w:r w:rsidRPr="00D778BB">
              <w:rPr>
                <w:rFonts w:ascii="Arial" w:hAnsi="Arial" w:cs="Arial"/>
                <w:bCs/>
              </w:rPr>
              <w:br/>
              <w:t xml:space="preserve">Anticipate significant increase in numbers who EHE from Sept, partly due to parental concerns about safety and schools. This will be a pressure. </w:t>
            </w:r>
            <w:r w:rsidRPr="00D778BB">
              <w:rPr>
                <w:rFonts w:ascii="Arial" w:hAnsi="Arial" w:cs="Arial"/>
                <w:bCs/>
              </w:rPr>
              <w:br/>
              <w:t>Bucks offered to share their EHE template.</w:t>
            </w:r>
          </w:p>
          <w:p w14:paraId="04BCE49D" w14:textId="77777777" w:rsidR="00CF2600" w:rsidRPr="00D778BB" w:rsidRDefault="00CF2600" w:rsidP="002D1D7A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ontextualSpacing/>
              <w:rPr>
                <w:rFonts w:ascii="Arial" w:hAnsi="Arial" w:cs="Arial"/>
                <w:bCs/>
              </w:rPr>
            </w:pPr>
            <w:r w:rsidRPr="00D778BB">
              <w:rPr>
                <w:rFonts w:ascii="Arial" w:hAnsi="Arial" w:cs="Arial"/>
                <w:bCs/>
              </w:rPr>
              <w:t>Attendance / absence processes suspended. Won’t attendance legal action have to be suspended into the autumn and beyond?</w:t>
            </w:r>
          </w:p>
          <w:p w14:paraId="5D9B2044" w14:textId="77777777" w:rsidR="00CF2600" w:rsidRPr="00D778BB" w:rsidRDefault="00CF2600" w:rsidP="002D1D7A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ontextualSpacing/>
              <w:rPr>
                <w:rFonts w:ascii="Arial" w:hAnsi="Arial" w:cs="Arial"/>
                <w:bCs/>
              </w:rPr>
            </w:pPr>
            <w:r w:rsidRPr="00D778BB">
              <w:rPr>
                <w:rFonts w:ascii="Arial" w:hAnsi="Arial" w:cs="Arial"/>
                <w:bCs/>
              </w:rPr>
              <w:t>Different ways of working, including video conferencing are becoming established. Many of these are likely to continue beyond September.</w:t>
            </w:r>
          </w:p>
          <w:p w14:paraId="2331CA9D" w14:textId="77777777" w:rsidR="00CF2600" w:rsidRPr="00D778BB" w:rsidRDefault="00CF2600" w:rsidP="00CF2600">
            <w:pPr>
              <w:spacing w:before="60" w:after="60" w:line="276" w:lineRule="auto"/>
              <w:contextualSpacing/>
              <w:rPr>
                <w:rFonts w:cs="Arial"/>
                <w:bCs/>
              </w:rPr>
            </w:pPr>
          </w:p>
          <w:p w14:paraId="4836B0D1" w14:textId="77777777" w:rsidR="00CF2600" w:rsidRPr="00D778BB" w:rsidRDefault="00CF2600" w:rsidP="00CF2600">
            <w:pPr>
              <w:spacing w:before="60" w:after="60" w:line="276" w:lineRule="auto"/>
              <w:contextualSpacing/>
              <w:rPr>
                <w:rFonts w:cs="Arial"/>
                <w:bCs/>
              </w:rPr>
            </w:pPr>
            <w:r w:rsidRPr="00D778BB">
              <w:rPr>
                <w:rFonts w:cs="Arial"/>
                <w:bCs/>
              </w:rPr>
              <w:t>For next meeting can all share their local FAP and Medical Needs policies. Email to Chris to upload onto the SESLIP CME page.</w:t>
            </w:r>
          </w:p>
          <w:p w14:paraId="752A1C36" w14:textId="77777777" w:rsidR="00CF2600" w:rsidRPr="00D778BB" w:rsidRDefault="00CF2600" w:rsidP="00CF2600">
            <w:pPr>
              <w:spacing w:before="60" w:after="60" w:line="276" w:lineRule="auto"/>
              <w:contextualSpacing/>
              <w:rPr>
                <w:rFonts w:cs="Arial"/>
                <w:bCs/>
              </w:rPr>
            </w:pPr>
            <w:r w:rsidRPr="00D778BB">
              <w:rPr>
                <w:rFonts w:cs="Arial"/>
                <w:bCs/>
              </w:rPr>
              <w:t>These will then be a focus for discussion in Sept.</w:t>
            </w:r>
          </w:p>
        </w:tc>
        <w:tc>
          <w:tcPr>
            <w:tcW w:w="1357" w:type="dxa"/>
            <w:shd w:val="clear" w:color="auto" w:fill="auto"/>
          </w:tcPr>
          <w:p w14:paraId="6B893F19" w14:textId="77777777" w:rsidR="00994BD5" w:rsidRPr="00D778BB" w:rsidRDefault="00994BD5" w:rsidP="00AF0C45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0B46891D" w14:textId="6FDD0D2B" w:rsidR="00994BD5" w:rsidRDefault="00994BD5" w:rsidP="00AF0C45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0E4F0CB5" w14:textId="77777777" w:rsidR="00D778BB" w:rsidRPr="00D778BB" w:rsidRDefault="00D778BB" w:rsidP="00AF0C45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2C06C7B9" w14:textId="77777777" w:rsidR="00994BD5" w:rsidRPr="00D778BB" w:rsidRDefault="00D20918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  <w:r w:rsidRPr="00D778BB">
              <w:rPr>
                <w:bCs/>
                <w:sz w:val="24"/>
                <w:szCs w:val="24"/>
                <w:lang w:val="en-GB"/>
              </w:rPr>
              <w:lastRenderedPageBreak/>
              <w:t>CO</w:t>
            </w:r>
          </w:p>
          <w:p w14:paraId="1B28C1CD" w14:textId="77777777" w:rsidR="00006F5B" w:rsidRPr="00D778BB" w:rsidRDefault="00006F5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059F94CA" w14:textId="77777777" w:rsidR="00006F5B" w:rsidRPr="00D778BB" w:rsidRDefault="00006F5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561BCF84" w14:textId="77777777" w:rsidR="00006F5B" w:rsidRPr="00D778BB" w:rsidRDefault="00006F5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03F4D565" w14:textId="77777777" w:rsidR="00006F5B" w:rsidRPr="00D778BB" w:rsidRDefault="00006F5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62AB4062" w14:textId="77777777" w:rsidR="00006F5B" w:rsidRPr="00D778BB" w:rsidRDefault="00006F5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5ED1CE62" w14:textId="77777777" w:rsidR="00006F5B" w:rsidRPr="00D778BB" w:rsidRDefault="00006F5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31E77D30" w14:textId="77777777" w:rsidR="00006F5B" w:rsidRPr="00D778BB" w:rsidRDefault="00006F5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18BA7062" w14:textId="77777777" w:rsidR="00006F5B" w:rsidRPr="00D778BB" w:rsidRDefault="00006F5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43762031" w14:textId="77777777" w:rsidR="00006F5B" w:rsidRPr="00D778BB" w:rsidRDefault="00006F5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25BDC14F" w14:textId="77777777" w:rsidR="00006F5B" w:rsidRPr="00D778BB" w:rsidRDefault="00006F5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BADAE71" w14:textId="77777777" w:rsidR="00006F5B" w:rsidRPr="00D778BB" w:rsidRDefault="00006F5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510A0E79" w14:textId="77777777" w:rsidR="00006F5B" w:rsidRPr="00D778BB" w:rsidRDefault="00006F5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09DA27AE" w14:textId="77777777" w:rsidR="00006F5B" w:rsidRPr="00D778BB" w:rsidRDefault="00006F5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1130EB05" w14:textId="77777777" w:rsidR="00B84E54" w:rsidRPr="00D778BB" w:rsidRDefault="00B84E54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1CB4EA1F" w14:textId="77777777" w:rsidR="00B84E54" w:rsidRPr="00D778BB" w:rsidRDefault="00B84E54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63866FCA" w14:textId="77777777" w:rsidR="00B84E54" w:rsidRPr="00D778BB" w:rsidRDefault="00B84E54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377B91FE" w14:textId="77777777" w:rsidR="00B84E54" w:rsidRPr="00D778BB" w:rsidRDefault="00B84E54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1A9C8F8C" w14:textId="77777777" w:rsidR="00006F5B" w:rsidRPr="00D778BB" w:rsidRDefault="00006F5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033BB246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2432D4B0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4D1632B0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663F7ACC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5545BFD4" w14:textId="77777777" w:rsidR="00D778BB" w:rsidRDefault="00D778B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2C56E25D" w14:textId="37F536D8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  <w:r w:rsidRPr="00D778BB">
              <w:rPr>
                <w:bCs/>
                <w:sz w:val="24"/>
                <w:szCs w:val="24"/>
                <w:lang w:val="en-GB"/>
              </w:rPr>
              <w:t>VT</w:t>
            </w:r>
          </w:p>
          <w:p w14:paraId="1C36E619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01261E89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2E6E0BE4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4ECB046B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5D755300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8FE0C26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45251640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3AD36640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5B066649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  <w:r w:rsidRPr="00D778BB">
              <w:rPr>
                <w:bCs/>
                <w:sz w:val="24"/>
                <w:szCs w:val="24"/>
                <w:lang w:val="en-GB"/>
              </w:rPr>
              <w:t>ALL</w:t>
            </w:r>
          </w:p>
        </w:tc>
      </w:tr>
      <w:tr w:rsidR="00994BD5" w:rsidRPr="00D778BB" w14:paraId="49EF0B6B" w14:textId="77777777" w:rsidTr="00AF0C45">
        <w:trPr>
          <w:trHeight w:val="831"/>
          <w:jc w:val="center"/>
        </w:trPr>
        <w:tc>
          <w:tcPr>
            <w:tcW w:w="553" w:type="dxa"/>
            <w:shd w:val="clear" w:color="auto" w:fill="auto"/>
          </w:tcPr>
          <w:p w14:paraId="49E0671F" w14:textId="77777777" w:rsidR="00994BD5" w:rsidRPr="00D778BB" w:rsidRDefault="00994BD5" w:rsidP="00AF0C45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  <w:r w:rsidRPr="00D778BB">
              <w:rPr>
                <w:b/>
                <w:sz w:val="24"/>
                <w:szCs w:val="24"/>
                <w:lang w:val="en-GB"/>
              </w:rPr>
              <w:lastRenderedPageBreak/>
              <w:t>4.</w:t>
            </w:r>
          </w:p>
        </w:tc>
        <w:tc>
          <w:tcPr>
            <w:tcW w:w="7401" w:type="dxa"/>
            <w:shd w:val="clear" w:color="auto" w:fill="auto"/>
          </w:tcPr>
          <w:p w14:paraId="40E0FBEF" w14:textId="77777777" w:rsidR="00994BD5" w:rsidRPr="00D778BB" w:rsidRDefault="00F9189C" w:rsidP="00AF0C45">
            <w:pPr>
              <w:pStyle w:val="ListParagraph"/>
              <w:spacing w:before="60" w:after="60" w:line="276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D778BB">
              <w:rPr>
                <w:rFonts w:ascii="Arial" w:hAnsi="Arial" w:cs="Arial"/>
                <w:b/>
              </w:rPr>
              <w:t>SESLIP Development Fund for CME</w:t>
            </w:r>
          </w:p>
          <w:p w14:paraId="122DDA57" w14:textId="640F4598" w:rsidR="00F9189C" w:rsidRPr="00D778BB" w:rsidRDefault="00CF2600" w:rsidP="00AF0C45">
            <w:pPr>
              <w:pStyle w:val="ListParagraph"/>
              <w:spacing w:before="60" w:after="60" w:line="276" w:lineRule="auto"/>
              <w:ind w:left="0"/>
              <w:contextualSpacing/>
              <w:rPr>
                <w:rFonts w:ascii="Arial" w:hAnsi="Arial" w:cs="Arial"/>
                <w:bCs/>
              </w:rPr>
            </w:pPr>
            <w:r w:rsidRPr="00D778BB">
              <w:rPr>
                <w:rFonts w:ascii="Arial" w:hAnsi="Arial" w:cs="Arial"/>
                <w:bCs/>
              </w:rPr>
              <w:t xml:space="preserve">Some flexibility in response to covid-19; though </w:t>
            </w:r>
            <w:r w:rsidR="00B978D5" w:rsidRPr="00D778BB">
              <w:rPr>
                <w:rFonts w:ascii="Arial" w:hAnsi="Arial" w:cs="Arial"/>
                <w:bCs/>
              </w:rPr>
              <w:t xml:space="preserve">if we want to make any major </w:t>
            </w:r>
            <w:r w:rsidR="00D778BB" w:rsidRPr="00D778BB">
              <w:rPr>
                <w:rFonts w:ascii="Arial" w:hAnsi="Arial" w:cs="Arial"/>
                <w:bCs/>
              </w:rPr>
              <w:t>changes,</w:t>
            </w:r>
            <w:r w:rsidRPr="00D778BB">
              <w:rPr>
                <w:rFonts w:ascii="Arial" w:hAnsi="Arial" w:cs="Arial"/>
                <w:bCs/>
              </w:rPr>
              <w:t xml:space="preserve"> we will need to </w:t>
            </w:r>
            <w:r w:rsidR="00B978D5" w:rsidRPr="00D778BB">
              <w:rPr>
                <w:rFonts w:ascii="Arial" w:hAnsi="Arial" w:cs="Arial"/>
                <w:bCs/>
              </w:rPr>
              <w:t>t</w:t>
            </w:r>
            <w:r w:rsidRPr="00D778BB">
              <w:rPr>
                <w:rFonts w:ascii="Arial" w:hAnsi="Arial" w:cs="Arial"/>
                <w:bCs/>
              </w:rPr>
              <w:t xml:space="preserve">ake a request to the </w:t>
            </w:r>
            <w:r w:rsidR="00D778BB">
              <w:rPr>
                <w:rFonts w:ascii="Arial" w:hAnsi="Arial" w:cs="Arial"/>
                <w:bCs/>
              </w:rPr>
              <w:t xml:space="preserve">DCS </w:t>
            </w:r>
            <w:r w:rsidRPr="00D778BB">
              <w:rPr>
                <w:rFonts w:ascii="Arial" w:hAnsi="Arial" w:cs="Arial"/>
                <w:bCs/>
              </w:rPr>
              <w:t>Steering Group.</w:t>
            </w:r>
          </w:p>
          <w:p w14:paraId="041DFF45" w14:textId="77777777" w:rsidR="00CF2600" w:rsidRPr="00D778BB" w:rsidRDefault="00CF2600" w:rsidP="00AF0C45">
            <w:pPr>
              <w:pStyle w:val="ListParagraph"/>
              <w:spacing w:before="60" w:after="60" w:line="276" w:lineRule="auto"/>
              <w:ind w:left="0"/>
              <w:contextualSpacing/>
              <w:rPr>
                <w:rFonts w:ascii="Arial" w:hAnsi="Arial" w:cs="Arial"/>
                <w:bCs/>
              </w:rPr>
            </w:pPr>
            <w:r w:rsidRPr="00D778BB">
              <w:rPr>
                <w:rFonts w:ascii="Arial" w:hAnsi="Arial" w:cs="Arial"/>
                <w:bCs/>
              </w:rPr>
              <w:t>Possible joint working topics:</w:t>
            </w:r>
          </w:p>
          <w:p w14:paraId="0DD6AE5F" w14:textId="77777777" w:rsidR="00F9189C" w:rsidRPr="00D778BB" w:rsidRDefault="00CF2600" w:rsidP="00F9189C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ind w:left="772"/>
              <w:contextualSpacing/>
              <w:rPr>
                <w:rFonts w:ascii="Arial" w:hAnsi="Arial" w:cs="Arial"/>
              </w:rPr>
            </w:pPr>
            <w:r w:rsidRPr="00D778BB">
              <w:rPr>
                <w:rFonts w:ascii="Arial" w:hAnsi="Arial" w:cs="Arial"/>
              </w:rPr>
              <w:t>Cross-border FAP working – around managed moves when a pupil lives in one LA, but a school in a neighbouring LA is nearer. Trail and test arrangements? Bucks interested in working with neighbours. Kent has similar challenges between its localities and can share cross-locality agreements.</w:t>
            </w:r>
          </w:p>
          <w:p w14:paraId="7FEC1DBE" w14:textId="77777777" w:rsidR="00E77832" w:rsidRPr="00D778BB" w:rsidRDefault="00CF2600" w:rsidP="007F2067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ind w:left="772"/>
              <w:contextualSpacing/>
              <w:rPr>
                <w:rFonts w:ascii="Arial" w:hAnsi="Arial" w:cs="Arial"/>
              </w:rPr>
            </w:pPr>
            <w:r w:rsidRPr="00D778BB">
              <w:rPr>
                <w:rFonts w:ascii="Arial" w:hAnsi="Arial" w:cs="Arial"/>
              </w:rPr>
              <w:t xml:space="preserve">Following discussions about changes to EHE support due to covid-19: increase numbers, more telephone / video support or </w:t>
            </w:r>
            <w:r w:rsidRPr="00D778BB">
              <w:rPr>
                <w:rFonts w:ascii="Arial" w:hAnsi="Arial" w:cs="Arial"/>
              </w:rPr>
              <w:lastRenderedPageBreak/>
              <w:t>contact; is there a project to help to embed these changes across a group of LAs?</w:t>
            </w:r>
          </w:p>
          <w:p w14:paraId="203DFACF" w14:textId="77777777" w:rsidR="00E77832" w:rsidRPr="00D778BB" w:rsidRDefault="00CF2600" w:rsidP="007F2067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ind w:left="772"/>
              <w:contextualSpacing/>
              <w:rPr>
                <w:rFonts w:ascii="Arial" w:hAnsi="Arial" w:cs="Arial"/>
              </w:rPr>
            </w:pPr>
            <w:r w:rsidRPr="00D778BB">
              <w:rPr>
                <w:rFonts w:ascii="Arial" w:hAnsi="Arial" w:cs="Arial"/>
              </w:rPr>
              <w:t>Stronger remote learning offer for pupils being tutored due to their medical needs. Strategies and content; quality and monitoring?</w:t>
            </w:r>
          </w:p>
          <w:p w14:paraId="04CBA98D" w14:textId="77777777" w:rsidR="00CF2600" w:rsidRPr="00D778BB" w:rsidRDefault="00CF2600" w:rsidP="00CF2600">
            <w:pPr>
              <w:spacing w:before="60" w:after="60" w:line="276" w:lineRule="auto"/>
              <w:contextualSpacing/>
              <w:rPr>
                <w:rFonts w:cs="Arial"/>
              </w:rPr>
            </w:pPr>
            <w:r w:rsidRPr="00D778BB">
              <w:rPr>
                <w:rFonts w:cs="Arial"/>
              </w:rPr>
              <w:t>Agree to hold a video meet in late June to discuss proposals and possible ideas, following on from the current crisis, in more detail and agree a process for groups of LAs to apply / bid for funds.</w:t>
            </w:r>
          </w:p>
          <w:p w14:paraId="14342B3E" w14:textId="200FC8EB" w:rsidR="00CF2600" w:rsidRPr="00D778BB" w:rsidRDefault="00CF2600" w:rsidP="00CF2600">
            <w:pPr>
              <w:spacing w:before="60" w:after="60" w:line="276" w:lineRule="auto"/>
              <w:contextualSpacing/>
              <w:rPr>
                <w:rFonts w:cs="Arial"/>
              </w:rPr>
            </w:pPr>
            <w:r w:rsidRPr="00D778BB">
              <w:rPr>
                <w:rFonts w:cs="Arial"/>
              </w:rPr>
              <w:t>Date to be circulated.</w:t>
            </w:r>
          </w:p>
        </w:tc>
        <w:tc>
          <w:tcPr>
            <w:tcW w:w="1357" w:type="dxa"/>
            <w:shd w:val="clear" w:color="auto" w:fill="auto"/>
          </w:tcPr>
          <w:p w14:paraId="306B92A9" w14:textId="77777777" w:rsidR="00994BD5" w:rsidRPr="00D778BB" w:rsidRDefault="00994BD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29E62C85" w14:textId="77777777" w:rsidR="00237F4C" w:rsidRPr="00D778BB" w:rsidRDefault="00237F4C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E46BCF5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ACC109D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01A662EE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672DFCBB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6A457B95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06A2ECC8" w14:textId="38EDD640" w:rsidR="00CF2600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17411CA9" w14:textId="77777777" w:rsidR="00D778BB" w:rsidRPr="00D778BB" w:rsidRDefault="00D778BB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33626C7B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  <w:r w:rsidRPr="00D778BB">
              <w:rPr>
                <w:bCs/>
                <w:sz w:val="24"/>
                <w:szCs w:val="24"/>
                <w:lang w:val="en-GB"/>
              </w:rPr>
              <w:t>HA</w:t>
            </w:r>
          </w:p>
          <w:p w14:paraId="61E86A85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2C4B673B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63C40006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141CBDB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04367D0F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39685C86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3B263BB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1DA90215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7C1B0EC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5CAD5102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00099C90" w14:textId="77777777" w:rsidR="00237F4C" w:rsidRPr="00D778BB" w:rsidRDefault="00E77832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  <w:r w:rsidRPr="00D778BB">
              <w:rPr>
                <w:bCs/>
                <w:sz w:val="24"/>
                <w:szCs w:val="24"/>
                <w:lang w:val="en-GB"/>
              </w:rPr>
              <w:t>ALL</w:t>
            </w:r>
          </w:p>
          <w:p w14:paraId="0BC7E3D5" w14:textId="77777777" w:rsidR="002566D9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  <w:r w:rsidRPr="00D778BB">
              <w:rPr>
                <w:bCs/>
                <w:sz w:val="24"/>
                <w:szCs w:val="24"/>
                <w:lang w:val="en-GB"/>
              </w:rPr>
              <w:t>CO</w:t>
            </w:r>
          </w:p>
          <w:p w14:paraId="0E7C199B" w14:textId="77777777" w:rsidR="002566D9" w:rsidRPr="00D778BB" w:rsidRDefault="002566D9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</w:tc>
      </w:tr>
      <w:tr w:rsidR="00C6252F" w:rsidRPr="00D778BB" w14:paraId="16A2ECCA" w14:textId="77777777" w:rsidTr="00AF0C45">
        <w:trPr>
          <w:trHeight w:val="842"/>
          <w:jc w:val="center"/>
        </w:trPr>
        <w:tc>
          <w:tcPr>
            <w:tcW w:w="553" w:type="dxa"/>
            <w:shd w:val="clear" w:color="auto" w:fill="auto"/>
          </w:tcPr>
          <w:p w14:paraId="7295F3C9" w14:textId="77777777" w:rsidR="00C6252F" w:rsidRPr="00D778BB" w:rsidRDefault="00C6252F" w:rsidP="00AF0C45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  <w:r w:rsidRPr="00D778BB">
              <w:rPr>
                <w:b/>
                <w:sz w:val="24"/>
                <w:szCs w:val="24"/>
                <w:lang w:val="en-GB"/>
              </w:rPr>
              <w:lastRenderedPageBreak/>
              <w:t>5.</w:t>
            </w:r>
          </w:p>
        </w:tc>
        <w:tc>
          <w:tcPr>
            <w:tcW w:w="7401" w:type="dxa"/>
            <w:shd w:val="clear" w:color="auto" w:fill="auto"/>
          </w:tcPr>
          <w:p w14:paraId="7DB64D91" w14:textId="77777777" w:rsidR="00F9189C" w:rsidRPr="00D778BB" w:rsidRDefault="00F9189C" w:rsidP="00AF0C45">
            <w:pPr>
              <w:pStyle w:val="ListParagraph"/>
              <w:spacing w:before="60" w:after="60" w:line="276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D778BB">
              <w:rPr>
                <w:rFonts w:ascii="Arial" w:hAnsi="Arial" w:cs="Arial"/>
                <w:b/>
              </w:rPr>
              <w:t>LGA – ISOS CME Project</w:t>
            </w:r>
          </w:p>
          <w:p w14:paraId="55CAB513" w14:textId="029E3B75" w:rsidR="00C6252F" w:rsidRPr="00D778BB" w:rsidRDefault="00CF2600" w:rsidP="00AF0C45">
            <w:pPr>
              <w:pStyle w:val="ListParagraph"/>
              <w:spacing w:before="60" w:after="60" w:line="276" w:lineRule="auto"/>
              <w:ind w:left="0"/>
              <w:contextualSpacing/>
              <w:rPr>
                <w:rFonts w:ascii="Arial" w:hAnsi="Arial" w:cs="Arial"/>
                <w:bCs/>
              </w:rPr>
            </w:pPr>
            <w:r w:rsidRPr="00D778BB">
              <w:rPr>
                <w:rFonts w:ascii="Arial" w:hAnsi="Arial" w:cs="Arial"/>
                <w:bCs/>
              </w:rPr>
              <w:t xml:space="preserve">Request that data table be completed from existing data (don’t put colleagues under demands to extract or re-work existing data by each LA and returned to Chris for </w:t>
            </w:r>
            <w:r w:rsidRPr="00D778BB">
              <w:rPr>
                <w:rFonts w:ascii="Arial" w:hAnsi="Arial" w:cs="Arial"/>
                <w:b/>
              </w:rPr>
              <w:t>22</w:t>
            </w:r>
            <w:r w:rsidRPr="00D778BB">
              <w:rPr>
                <w:rFonts w:ascii="Arial" w:hAnsi="Arial" w:cs="Arial"/>
                <w:b/>
                <w:vertAlign w:val="superscript"/>
              </w:rPr>
              <w:t>nd</w:t>
            </w:r>
            <w:r w:rsidRPr="00D778BB">
              <w:rPr>
                <w:rFonts w:ascii="Arial" w:hAnsi="Arial" w:cs="Arial"/>
                <w:b/>
              </w:rPr>
              <w:t xml:space="preserve"> May</w:t>
            </w:r>
            <w:r w:rsidRPr="00D778BB">
              <w:rPr>
                <w:rFonts w:ascii="Arial" w:hAnsi="Arial" w:cs="Arial"/>
                <w:bCs/>
              </w:rPr>
              <w:t>. He will collate all received and return to ISOS for the national project.</w:t>
            </w:r>
            <w:r w:rsidR="00AF2A11" w:rsidRPr="00D778BB">
              <w:rPr>
                <w:rFonts w:ascii="Arial" w:hAnsi="Arial" w:cs="Arial"/>
                <w:bCs/>
              </w:rPr>
              <w:t xml:space="preserve"> </w:t>
            </w:r>
          </w:p>
          <w:p w14:paraId="5C918E6A" w14:textId="77777777" w:rsidR="002921F5" w:rsidRPr="00D778BB" w:rsidRDefault="002921F5" w:rsidP="00CF2600">
            <w:pPr>
              <w:spacing w:before="60" w:after="60" w:line="276" w:lineRule="auto"/>
              <w:ind w:left="360"/>
              <w:contextualSpacing/>
              <w:rPr>
                <w:rFonts w:cs="Arial"/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14:paraId="571163A7" w14:textId="77777777" w:rsidR="00C6252F" w:rsidRPr="00D778BB" w:rsidRDefault="00C6252F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5128F421" w14:textId="77777777" w:rsidR="00237F4C" w:rsidRPr="00D778BB" w:rsidRDefault="00237F4C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2B2A767F" w14:textId="77777777" w:rsidR="00237F4C" w:rsidRPr="00D778BB" w:rsidRDefault="00237F4C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1710BE2E" w14:textId="77777777" w:rsidR="00CF2600" w:rsidRPr="00D778BB" w:rsidRDefault="00CF2600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785CAE98" w14:textId="77777777" w:rsidR="00237F4C" w:rsidRPr="00D778BB" w:rsidRDefault="00237F4C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  <w:r w:rsidRPr="00D778BB">
              <w:rPr>
                <w:bCs/>
                <w:sz w:val="24"/>
                <w:szCs w:val="24"/>
                <w:lang w:val="en-GB"/>
              </w:rPr>
              <w:t>ALL</w:t>
            </w:r>
          </w:p>
        </w:tc>
      </w:tr>
      <w:tr w:rsidR="00994BD5" w:rsidRPr="00D778BB" w14:paraId="6CA8F682" w14:textId="77777777" w:rsidTr="00AF0C45">
        <w:trPr>
          <w:trHeight w:val="841"/>
          <w:jc w:val="center"/>
        </w:trPr>
        <w:tc>
          <w:tcPr>
            <w:tcW w:w="553" w:type="dxa"/>
            <w:shd w:val="clear" w:color="auto" w:fill="auto"/>
          </w:tcPr>
          <w:p w14:paraId="0362C6B2" w14:textId="77777777" w:rsidR="00994BD5" w:rsidRPr="00D778BB" w:rsidRDefault="00994BD5" w:rsidP="00AF0C45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7F6D4ED0" w14:textId="77777777" w:rsidR="00994BD5" w:rsidRPr="00D778BB" w:rsidRDefault="00F9189C" w:rsidP="00AF0C45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  <w:r w:rsidRPr="00D778BB">
              <w:rPr>
                <w:b/>
                <w:sz w:val="24"/>
                <w:szCs w:val="24"/>
                <w:lang w:val="en-GB"/>
              </w:rPr>
              <w:t>6</w:t>
            </w:r>
            <w:r w:rsidR="00994BD5" w:rsidRPr="00D778BB">
              <w:rPr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7401" w:type="dxa"/>
            <w:shd w:val="clear" w:color="auto" w:fill="auto"/>
          </w:tcPr>
          <w:p w14:paraId="1F756B97" w14:textId="77777777" w:rsidR="00994BD5" w:rsidRPr="00D778BB" w:rsidRDefault="00994BD5" w:rsidP="00AF0C45">
            <w:pPr>
              <w:pStyle w:val="ListParagraph"/>
              <w:spacing w:before="60" w:after="60" w:line="276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D778BB">
              <w:rPr>
                <w:rFonts w:ascii="Arial" w:hAnsi="Arial" w:cs="Arial"/>
                <w:b/>
              </w:rPr>
              <w:t>Any other business</w:t>
            </w:r>
          </w:p>
          <w:p w14:paraId="76AD343A" w14:textId="77777777" w:rsidR="001121E5" w:rsidRPr="00D778BB" w:rsidRDefault="00CF2600" w:rsidP="007F2067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contextualSpacing/>
              <w:rPr>
                <w:rFonts w:ascii="Arial" w:hAnsi="Arial" w:cs="Arial"/>
                <w:b/>
              </w:rPr>
            </w:pPr>
            <w:r w:rsidRPr="00D778BB">
              <w:rPr>
                <w:rFonts w:ascii="Arial" w:hAnsi="Arial" w:cs="Arial"/>
                <w:bCs/>
              </w:rPr>
              <w:t xml:space="preserve">Liaison and links with other national / regional groups which overlap with the CME agenda. </w:t>
            </w:r>
            <w:r w:rsidRPr="00D778BB">
              <w:rPr>
                <w:rFonts w:ascii="Arial" w:hAnsi="Arial" w:cs="Arial"/>
                <w:bCs/>
              </w:rPr>
              <w:br/>
              <w:t>Ensure there is two-way communication;</w:t>
            </w:r>
            <w:r w:rsidRPr="00D778BB">
              <w:rPr>
                <w:rFonts w:ascii="Arial" w:hAnsi="Arial" w:cs="Arial"/>
                <w:bCs/>
              </w:rPr>
              <w:br/>
              <w:t>Ask other regions or the LGA how they manage arrangements.</w:t>
            </w:r>
          </w:p>
          <w:p w14:paraId="6DB993FF" w14:textId="77777777" w:rsidR="00CF2600" w:rsidRPr="00D778BB" w:rsidRDefault="00CF2600" w:rsidP="007F2067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contextualSpacing/>
              <w:rPr>
                <w:rFonts w:ascii="Arial" w:hAnsi="Arial" w:cs="Arial"/>
                <w:b/>
              </w:rPr>
            </w:pPr>
            <w:r w:rsidRPr="00D778BB">
              <w:rPr>
                <w:rFonts w:ascii="Arial" w:hAnsi="Arial" w:cs="Arial"/>
                <w:bCs/>
              </w:rPr>
              <w:t>Video meeting has been positive. Perhaps alternate between video and face-to-face from now on. If Zoom continues to be blocked by LAs, perhaps move to Teams.</w:t>
            </w:r>
          </w:p>
        </w:tc>
        <w:tc>
          <w:tcPr>
            <w:tcW w:w="1357" w:type="dxa"/>
            <w:shd w:val="clear" w:color="auto" w:fill="auto"/>
          </w:tcPr>
          <w:p w14:paraId="036F9274" w14:textId="77777777" w:rsidR="00994BD5" w:rsidRPr="00D778BB" w:rsidRDefault="00994BD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6A522682" w14:textId="77777777" w:rsidR="001121E5" w:rsidRPr="00D778BB" w:rsidRDefault="001121E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6C9C362B" w14:textId="77777777" w:rsidR="001121E5" w:rsidRPr="00D778BB" w:rsidRDefault="001121E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3FD713DF" w14:textId="77777777" w:rsidR="001121E5" w:rsidRPr="00D778BB" w:rsidRDefault="001121E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</w:p>
          <w:p w14:paraId="39221C6B" w14:textId="77777777" w:rsidR="001121E5" w:rsidRPr="00D778BB" w:rsidRDefault="001121E5" w:rsidP="00AF0C45">
            <w:pPr>
              <w:pStyle w:val="bodyctr"/>
              <w:jc w:val="left"/>
              <w:rPr>
                <w:bCs/>
                <w:sz w:val="24"/>
                <w:szCs w:val="24"/>
                <w:lang w:val="en-GB"/>
              </w:rPr>
            </w:pPr>
            <w:r w:rsidRPr="00D778BB">
              <w:rPr>
                <w:bCs/>
                <w:sz w:val="24"/>
                <w:szCs w:val="24"/>
                <w:lang w:val="en-GB"/>
              </w:rPr>
              <w:t>CO</w:t>
            </w:r>
          </w:p>
        </w:tc>
      </w:tr>
      <w:tr w:rsidR="00994BD5" w:rsidRPr="00D778BB" w14:paraId="79C092C1" w14:textId="77777777" w:rsidTr="00AF0C45">
        <w:trPr>
          <w:trHeight w:val="841"/>
          <w:jc w:val="center"/>
        </w:trPr>
        <w:tc>
          <w:tcPr>
            <w:tcW w:w="553" w:type="dxa"/>
            <w:shd w:val="clear" w:color="auto" w:fill="auto"/>
          </w:tcPr>
          <w:p w14:paraId="2905B790" w14:textId="77777777" w:rsidR="00994BD5" w:rsidRPr="00D778BB" w:rsidRDefault="00994BD5" w:rsidP="00AF0C45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5B5FDD29" w14:textId="77777777" w:rsidR="00994BD5" w:rsidRPr="00D778BB" w:rsidRDefault="00F9189C" w:rsidP="00AF0C45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  <w:r w:rsidRPr="00D778BB">
              <w:rPr>
                <w:b/>
                <w:sz w:val="24"/>
                <w:szCs w:val="24"/>
                <w:lang w:val="en-GB"/>
              </w:rPr>
              <w:t>7</w:t>
            </w:r>
            <w:r w:rsidR="00994BD5" w:rsidRPr="00D778BB">
              <w:rPr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7401" w:type="dxa"/>
            <w:shd w:val="clear" w:color="auto" w:fill="auto"/>
          </w:tcPr>
          <w:p w14:paraId="07B46389" w14:textId="77777777" w:rsidR="001121E5" w:rsidRPr="00D778BB" w:rsidRDefault="00994BD5" w:rsidP="00AF0C45">
            <w:pPr>
              <w:pStyle w:val="ListParagraph"/>
              <w:spacing w:before="60" w:after="60" w:line="276" w:lineRule="auto"/>
              <w:ind w:left="0"/>
              <w:contextualSpacing/>
              <w:rPr>
                <w:rFonts w:ascii="Arial" w:hAnsi="Arial" w:cs="Arial"/>
                <w:b/>
              </w:rPr>
            </w:pPr>
            <w:r w:rsidRPr="00D778BB">
              <w:rPr>
                <w:rFonts w:ascii="Arial" w:hAnsi="Arial" w:cs="Arial"/>
                <w:b/>
              </w:rPr>
              <w:t xml:space="preserve">Date of </w:t>
            </w:r>
            <w:r w:rsidR="00F9189C" w:rsidRPr="00D778BB">
              <w:rPr>
                <w:rFonts w:ascii="Arial" w:hAnsi="Arial" w:cs="Arial"/>
                <w:b/>
              </w:rPr>
              <w:t>future</w:t>
            </w:r>
            <w:r w:rsidRPr="00D778BB">
              <w:rPr>
                <w:rFonts w:ascii="Arial" w:hAnsi="Arial" w:cs="Arial"/>
                <w:b/>
              </w:rPr>
              <w:t xml:space="preserve"> meeting</w:t>
            </w:r>
            <w:r w:rsidR="00F9189C" w:rsidRPr="00D778BB">
              <w:rPr>
                <w:rFonts w:ascii="Arial" w:hAnsi="Arial" w:cs="Arial"/>
                <w:b/>
              </w:rPr>
              <w:t>s</w:t>
            </w:r>
            <w:r w:rsidR="001121E5" w:rsidRPr="00D778BB">
              <w:rPr>
                <w:rFonts w:ascii="Arial" w:hAnsi="Arial" w:cs="Arial"/>
                <w:b/>
              </w:rPr>
              <w:t>:</w:t>
            </w:r>
            <w:r w:rsidR="00BF787D" w:rsidRPr="00D778BB">
              <w:rPr>
                <w:rFonts w:ascii="Arial" w:hAnsi="Arial" w:cs="Arial"/>
                <w:b/>
              </w:rPr>
              <w:t xml:space="preserve"> </w:t>
            </w:r>
          </w:p>
          <w:p w14:paraId="2E5B38FD" w14:textId="3358EC8B" w:rsidR="00994BD5" w:rsidRPr="00D778BB" w:rsidRDefault="00F9189C" w:rsidP="007F2067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contextualSpacing/>
              <w:rPr>
                <w:rFonts w:ascii="Arial" w:hAnsi="Arial" w:cs="Arial"/>
                <w:u w:val="single"/>
              </w:rPr>
            </w:pPr>
            <w:r w:rsidRPr="00D778BB">
              <w:rPr>
                <w:rFonts w:ascii="Arial" w:hAnsi="Arial" w:cs="Arial"/>
                <w:u w:val="single"/>
              </w:rPr>
              <w:t>29</w:t>
            </w:r>
            <w:r w:rsidRPr="00D778BB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D778BB">
              <w:rPr>
                <w:rFonts w:ascii="Arial" w:hAnsi="Arial" w:cs="Arial"/>
                <w:u w:val="single"/>
              </w:rPr>
              <w:t xml:space="preserve"> </w:t>
            </w:r>
            <w:r w:rsidR="00D778BB">
              <w:rPr>
                <w:rFonts w:ascii="Arial" w:hAnsi="Arial" w:cs="Arial"/>
                <w:u w:val="single"/>
              </w:rPr>
              <w:t xml:space="preserve">September </w:t>
            </w:r>
            <w:r w:rsidR="00BF787D" w:rsidRPr="00D778BB">
              <w:rPr>
                <w:rFonts w:ascii="Arial" w:hAnsi="Arial" w:cs="Arial"/>
                <w:u w:val="single"/>
              </w:rPr>
              <w:t>2020</w:t>
            </w:r>
            <w:r w:rsidR="001121E5" w:rsidRPr="00D778BB">
              <w:rPr>
                <w:rFonts w:ascii="Arial" w:hAnsi="Arial" w:cs="Arial"/>
                <w:u w:val="single"/>
              </w:rPr>
              <w:t>, 1pm to 3.30pm at Shaw House</w:t>
            </w:r>
            <w:r w:rsidRPr="00D778BB">
              <w:rPr>
                <w:rFonts w:ascii="Arial" w:hAnsi="Arial" w:cs="Arial"/>
                <w:u w:val="single"/>
              </w:rPr>
              <w:t xml:space="preserve"> </w:t>
            </w:r>
          </w:p>
          <w:p w14:paraId="7CA620EA" w14:textId="77777777" w:rsidR="001121E5" w:rsidRPr="00D778BB" w:rsidRDefault="001121E5" w:rsidP="007F2067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contextualSpacing/>
              <w:rPr>
                <w:rFonts w:ascii="Arial" w:hAnsi="Arial" w:cs="Arial"/>
              </w:rPr>
            </w:pPr>
            <w:r w:rsidRPr="00D778BB">
              <w:rPr>
                <w:rFonts w:ascii="Arial" w:hAnsi="Arial" w:cs="Arial"/>
              </w:rPr>
              <w:t>Focus for practice-sharing and discussion:</w:t>
            </w:r>
          </w:p>
          <w:p w14:paraId="0C49BD80" w14:textId="77777777" w:rsidR="001121E5" w:rsidRPr="00D778BB" w:rsidRDefault="001121E5" w:rsidP="007F2067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1434" w:hanging="357"/>
              <w:contextualSpacing/>
              <w:rPr>
                <w:rFonts w:ascii="Arial" w:hAnsi="Arial" w:cs="Arial"/>
              </w:rPr>
            </w:pPr>
            <w:r w:rsidRPr="00D778BB">
              <w:rPr>
                <w:rFonts w:ascii="Arial" w:hAnsi="Arial" w:cs="Arial"/>
              </w:rPr>
              <w:t>Medical needs</w:t>
            </w:r>
          </w:p>
          <w:p w14:paraId="03F7A129" w14:textId="77777777" w:rsidR="001121E5" w:rsidRPr="00D778BB" w:rsidRDefault="001121E5" w:rsidP="007F2067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1434" w:hanging="357"/>
              <w:contextualSpacing/>
              <w:rPr>
                <w:rFonts w:ascii="Arial" w:hAnsi="Arial" w:cs="Arial"/>
              </w:rPr>
            </w:pPr>
            <w:r w:rsidRPr="00D778BB">
              <w:rPr>
                <w:rFonts w:ascii="Arial" w:hAnsi="Arial" w:cs="Arial"/>
              </w:rPr>
              <w:t>Exclusions and FAPP</w:t>
            </w:r>
          </w:p>
          <w:p w14:paraId="4DEE4436" w14:textId="77777777" w:rsidR="001121E5" w:rsidRPr="00D778BB" w:rsidRDefault="001121E5" w:rsidP="007F2067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1434" w:hanging="357"/>
              <w:contextualSpacing/>
              <w:rPr>
                <w:rFonts w:ascii="Arial" w:hAnsi="Arial" w:cs="Arial"/>
              </w:rPr>
            </w:pPr>
            <w:r w:rsidRPr="00D778BB">
              <w:rPr>
                <w:rFonts w:ascii="Arial" w:hAnsi="Arial" w:cs="Arial"/>
              </w:rPr>
              <w:t>Cross-border reporting/ information-sharing</w:t>
            </w:r>
            <w:r w:rsidR="00003548" w:rsidRPr="00D778BB">
              <w:rPr>
                <w:rFonts w:ascii="Arial" w:hAnsi="Arial" w:cs="Arial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14:paraId="48BBACCD" w14:textId="77777777" w:rsidR="00994BD5" w:rsidRPr="00D778BB" w:rsidRDefault="00994BD5" w:rsidP="00AF0C45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</w:p>
          <w:p w14:paraId="62E0FE80" w14:textId="77777777" w:rsidR="002566D9" w:rsidRPr="00D778BB" w:rsidRDefault="002566D9" w:rsidP="00AF0C45">
            <w:pPr>
              <w:pStyle w:val="bodyctr"/>
              <w:jc w:val="left"/>
              <w:rPr>
                <w:sz w:val="24"/>
                <w:szCs w:val="24"/>
                <w:lang w:val="en-GB"/>
              </w:rPr>
            </w:pPr>
          </w:p>
          <w:p w14:paraId="6C906005" w14:textId="77777777" w:rsidR="002566D9" w:rsidRPr="00D778BB" w:rsidRDefault="002566D9" w:rsidP="00AF0C45">
            <w:pPr>
              <w:pStyle w:val="bodyctr"/>
              <w:jc w:val="left"/>
              <w:rPr>
                <w:b/>
                <w:sz w:val="24"/>
                <w:szCs w:val="24"/>
                <w:lang w:val="en-GB"/>
              </w:rPr>
            </w:pPr>
            <w:r w:rsidRPr="00D778BB">
              <w:rPr>
                <w:sz w:val="24"/>
                <w:szCs w:val="24"/>
                <w:lang w:val="en-GB"/>
              </w:rPr>
              <w:t>ALL</w:t>
            </w:r>
          </w:p>
        </w:tc>
      </w:tr>
    </w:tbl>
    <w:p w14:paraId="6BCAE887" w14:textId="77777777" w:rsidR="001A3633" w:rsidRPr="00D778BB" w:rsidRDefault="001A3633" w:rsidP="001A3633">
      <w:pPr>
        <w:pStyle w:val="bodyctr"/>
        <w:ind w:left="426"/>
        <w:jc w:val="left"/>
        <w:rPr>
          <w:b/>
          <w:sz w:val="4"/>
          <w:szCs w:val="4"/>
          <w:lang w:val="en-GB"/>
        </w:rPr>
      </w:pPr>
    </w:p>
    <w:p w14:paraId="0394699C" w14:textId="77777777" w:rsidR="00D778BB" w:rsidRPr="00D778BB" w:rsidRDefault="00D778BB">
      <w:pPr>
        <w:pStyle w:val="bodyctr"/>
        <w:ind w:left="426"/>
        <w:jc w:val="left"/>
        <w:rPr>
          <w:b/>
          <w:sz w:val="4"/>
          <w:szCs w:val="4"/>
          <w:lang w:val="en-GB"/>
        </w:rPr>
      </w:pPr>
    </w:p>
    <w:sectPr w:rsidR="00D778BB" w:rsidRPr="00D778BB" w:rsidSect="00554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357" w:right="851" w:bottom="1134" w:left="357" w:header="907" w:footer="2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52DC3" w14:textId="77777777" w:rsidR="002D5484" w:rsidRDefault="002D5484">
      <w:r>
        <w:separator/>
      </w:r>
    </w:p>
  </w:endnote>
  <w:endnote w:type="continuationSeparator" w:id="0">
    <w:p w14:paraId="788B2B83" w14:textId="77777777" w:rsidR="002D5484" w:rsidRDefault="002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5216E" w14:textId="77777777" w:rsidR="000A238D" w:rsidRDefault="000A238D" w:rsidP="00B02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049CF" w14:textId="77777777" w:rsidR="000A238D" w:rsidRDefault="000A238D" w:rsidP="00DD2E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845F4" w14:textId="77777777" w:rsidR="000A238D" w:rsidRDefault="000A238D" w:rsidP="00B02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6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E06946" w14:textId="77777777" w:rsidR="000A238D" w:rsidRPr="006A49A2" w:rsidRDefault="000A238D" w:rsidP="00CF485E">
    <w:pPr>
      <w:pStyle w:val="BodyText"/>
      <w:ind w:left="426" w:right="360"/>
      <w:rPr>
        <w:sz w:val="18"/>
        <w:szCs w:val="18"/>
      </w:rPr>
    </w:pPr>
    <w:r w:rsidRPr="006A49A2">
      <w:rPr>
        <w:b/>
        <w:sz w:val="18"/>
        <w:szCs w:val="18"/>
      </w:rPr>
      <w:t>Enquiries to</w:t>
    </w:r>
    <w:r w:rsidRPr="006A49A2">
      <w:rPr>
        <w:sz w:val="18"/>
        <w:szCs w:val="18"/>
      </w:rPr>
      <w:t xml:space="preserve">: </w:t>
    </w:r>
    <w:r w:rsidR="00AC44A6" w:rsidRPr="006A49A2">
      <w:rPr>
        <w:sz w:val="18"/>
        <w:szCs w:val="18"/>
      </w:rPr>
      <w:t>Kelly Rooker</w:t>
    </w:r>
    <w:r w:rsidR="00C57FA6" w:rsidRPr="006A49A2">
      <w:rPr>
        <w:sz w:val="18"/>
        <w:szCs w:val="18"/>
      </w:rPr>
      <w:t xml:space="preserve">, </w:t>
    </w:r>
    <w:r w:rsidR="00FD4EF1" w:rsidRPr="006A49A2">
      <w:rPr>
        <w:sz w:val="18"/>
        <w:szCs w:val="18"/>
      </w:rPr>
      <w:t>Admin Assistant - Strategic Commissioning</w:t>
    </w:r>
  </w:p>
  <w:p w14:paraId="2F336EC8" w14:textId="77777777" w:rsidR="000A238D" w:rsidRPr="006A49A2" w:rsidRDefault="000A238D" w:rsidP="00CF485E">
    <w:pPr>
      <w:pStyle w:val="BodyText"/>
      <w:ind w:left="426"/>
      <w:rPr>
        <w:sz w:val="18"/>
        <w:szCs w:val="18"/>
      </w:rPr>
    </w:pPr>
    <w:r w:rsidRPr="006A49A2">
      <w:rPr>
        <w:sz w:val="18"/>
        <w:szCs w:val="18"/>
      </w:rPr>
      <w:t xml:space="preserve">Tel: </w:t>
    </w:r>
    <w:r w:rsidR="00DE0010" w:rsidRPr="006A49A2">
      <w:rPr>
        <w:sz w:val="18"/>
        <w:szCs w:val="18"/>
      </w:rPr>
      <w:t xml:space="preserve"> </w:t>
    </w:r>
    <w:r w:rsidR="00AC44A6" w:rsidRPr="006A49A2">
      <w:rPr>
        <w:sz w:val="18"/>
        <w:szCs w:val="18"/>
      </w:rPr>
      <w:t>023 92841717</w:t>
    </w:r>
    <w:r w:rsidR="00C439DD" w:rsidRPr="006A49A2">
      <w:rPr>
        <w:sz w:val="18"/>
        <w:szCs w:val="18"/>
      </w:rPr>
      <w:t xml:space="preserve">    </w:t>
    </w:r>
    <w:r w:rsidRPr="006A49A2">
      <w:rPr>
        <w:sz w:val="18"/>
        <w:szCs w:val="18"/>
      </w:rPr>
      <w:t xml:space="preserve">Email: </w:t>
    </w:r>
    <w:hyperlink r:id="rId1" w:history="1">
      <w:r w:rsidR="00E77832" w:rsidRPr="003431A1">
        <w:rPr>
          <w:rStyle w:val="Hyperlink"/>
          <w:sz w:val="18"/>
          <w:szCs w:val="18"/>
        </w:rPr>
        <w:t>Kelly.rooker@portsmouthcc.gov.uk</w:t>
      </w:r>
    </w:hyperlink>
    <w:r w:rsidR="00E77832">
      <w:rPr>
        <w:sz w:val="18"/>
        <w:szCs w:val="18"/>
      </w:rPr>
      <w:t xml:space="preserve"> . Chris Owen: </w:t>
    </w:r>
    <w:hyperlink r:id="rId2" w:history="1">
      <w:r w:rsidR="00E77832" w:rsidRPr="003431A1">
        <w:rPr>
          <w:rStyle w:val="Hyperlink"/>
          <w:sz w:val="18"/>
          <w:szCs w:val="18"/>
        </w:rPr>
        <w:t>chris@bright-spark.net</w:t>
      </w:r>
    </w:hyperlink>
    <w:r w:rsidR="00E77832">
      <w:rPr>
        <w:sz w:val="18"/>
        <w:szCs w:val="18"/>
      </w:rPr>
      <w:t xml:space="preserve"> .</w:t>
    </w:r>
  </w:p>
  <w:p w14:paraId="632DCC04" w14:textId="77777777" w:rsidR="000A238D" w:rsidRDefault="000A2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C3D20" w14:textId="77777777" w:rsidR="00D778BB" w:rsidRDefault="00D77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BD695" w14:textId="77777777" w:rsidR="002D5484" w:rsidRDefault="002D5484">
      <w:r>
        <w:separator/>
      </w:r>
    </w:p>
  </w:footnote>
  <w:footnote w:type="continuationSeparator" w:id="0">
    <w:p w14:paraId="55805BA1" w14:textId="77777777" w:rsidR="002D5484" w:rsidRDefault="002D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547FA" w14:textId="77777777" w:rsidR="00D778BB" w:rsidRDefault="00D77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7648" w14:textId="0EEA42A8" w:rsidR="000A238D" w:rsidRDefault="00F62363" w:rsidP="003D216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65179C" wp14:editId="7347A1B9">
          <wp:simplePos x="0" y="0"/>
          <wp:positionH relativeFrom="column">
            <wp:posOffset>0</wp:posOffset>
          </wp:positionH>
          <wp:positionV relativeFrom="paragraph">
            <wp:posOffset>-467995</wp:posOffset>
          </wp:positionV>
          <wp:extent cx="870585" cy="808990"/>
          <wp:effectExtent l="0" t="0" r="0" b="0"/>
          <wp:wrapThrough wrapText="bothSides">
            <wp:wrapPolygon edited="0">
              <wp:start x="0" y="0"/>
              <wp:lineTo x="0" y="21363"/>
              <wp:lineTo x="21427" y="21363"/>
              <wp:lineTo x="21427" y="0"/>
              <wp:lineTo x="0" y="0"/>
            </wp:wrapPolygon>
          </wp:wrapThrough>
          <wp:docPr id="2" name="Picture 3" descr="pic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38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28E3" w14:textId="77777777" w:rsidR="00D778BB" w:rsidRDefault="00D77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5614E"/>
    <w:multiLevelType w:val="hybridMultilevel"/>
    <w:tmpl w:val="319A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66A7"/>
    <w:multiLevelType w:val="hybridMultilevel"/>
    <w:tmpl w:val="A3BE375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FAD1320"/>
    <w:multiLevelType w:val="hybridMultilevel"/>
    <w:tmpl w:val="C01C90B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6CE71F93"/>
    <w:multiLevelType w:val="hybridMultilevel"/>
    <w:tmpl w:val="1D56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0550E"/>
    <w:multiLevelType w:val="hybridMultilevel"/>
    <w:tmpl w:val="E0AE1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6C9A"/>
    <w:multiLevelType w:val="hybridMultilevel"/>
    <w:tmpl w:val="58D0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52B99"/>
    <w:multiLevelType w:val="hybridMultilevel"/>
    <w:tmpl w:val="B5A6187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E1D0337"/>
    <w:multiLevelType w:val="hybridMultilevel"/>
    <w:tmpl w:val="EAB0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18"/>
    <w:rsid w:val="00000E38"/>
    <w:rsid w:val="00001A36"/>
    <w:rsid w:val="00001EA8"/>
    <w:rsid w:val="000021E9"/>
    <w:rsid w:val="00002487"/>
    <w:rsid w:val="00003548"/>
    <w:rsid w:val="000042E3"/>
    <w:rsid w:val="00005208"/>
    <w:rsid w:val="000056EE"/>
    <w:rsid w:val="00006DAB"/>
    <w:rsid w:val="00006F5B"/>
    <w:rsid w:val="00010180"/>
    <w:rsid w:val="0001087D"/>
    <w:rsid w:val="000116F9"/>
    <w:rsid w:val="00011AF3"/>
    <w:rsid w:val="00011C96"/>
    <w:rsid w:val="00012414"/>
    <w:rsid w:val="00012E69"/>
    <w:rsid w:val="00013BA8"/>
    <w:rsid w:val="00014CA7"/>
    <w:rsid w:val="00014CFA"/>
    <w:rsid w:val="00015408"/>
    <w:rsid w:val="00016467"/>
    <w:rsid w:val="00017286"/>
    <w:rsid w:val="00020CF2"/>
    <w:rsid w:val="00022E60"/>
    <w:rsid w:val="000238A9"/>
    <w:rsid w:val="0002431B"/>
    <w:rsid w:val="00024BA8"/>
    <w:rsid w:val="00024E7F"/>
    <w:rsid w:val="00024F6F"/>
    <w:rsid w:val="0002571A"/>
    <w:rsid w:val="00025CB9"/>
    <w:rsid w:val="00025DF6"/>
    <w:rsid w:val="0002630C"/>
    <w:rsid w:val="00027858"/>
    <w:rsid w:val="00030590"/>
    <w:rsid w:val="000305CA"/>
    <w:rsid w:val="0003061C"/>
    <w:rsid w:val="0003076D"/>
    <w:rsid w:val="00030C57"/>
    <w:rsid w:val="00033168"/>
    <w:rsid w:val="00033572"/>
    <w:rsid w:val="00033E3D"/>
    <w:rsid w:val="000354AC"/>
    <w:rsid w:val="0003570D"/>
    <w:rsid w:val="0003574B"/>
    <w:rsid w:val="00035B97"/>
    <w:rsid w:val="00035EA4"/>
    <w:rsid w:val="00036231"/>
    <w:rsid w:val="000363CE"/>
    <w:rsid w:val="00036912"/>
    <w:rsid w:val="00036C75"/>
    <w:rsid w:val="00037266"/>
    <w:rsid w:val="00040FCC"/>
    <w:rsid w:val="00041D34"/>
    <w:rsid w:val="0004203C"/>
    <w:rsid w:val="000426D0"/>
    <w:rsid w:val="000456B9"/>
    <w:rsid w:val="000462B0"/>
    <w:rsid w:val="00046613"/>
    <w:rsid w:val="00046675"/>
    <w:rsid w:val="00046E58"/>
    <w:rsid w:val="00050F45"/>
    <w:rsid w:val="00051D71"/>
    <w:rsid w:val="00053C60"/>
    <w:rsid w:val="0005454D"/>
    <w:rsid w:val="000553CA"/>
    <w:rsid w:val="00056C56"/>
    <w:rsid w:val="00056DDF"/>
    <w:rsid w:val="0005799F"/>
    <w:rsid w:val="00060370"/>
    <w:rsid w:val="000607D9"/>
    <w:rsid w:val="0006133D"/>
    <w:rsid w:val="000621B7"/>
    <w:rsid w:val="0006291D"/>
    <w:rsid w:val="00062BC4"/>
    <w:rsid w:val="00062F26"/>
    <w:rsid w:val="000636B9"/>
    <w:rsid w:val="00064853"/>
    <w:rsid w:val="00064AB6"/>
    <w:rsid w:val="000652DC"/>
    <w:rsid w:val="000652E7"/>
    <w:rsid w:val="00066D31"/>
    <w:rsid w:val="0006747D"/>
    <w:rsid w:val="00074A34"/>
    <w:rsid w:val="000751C5"/>
    <w:rsid w:val="000756D4"/>
    <w:rsid w:val="0007619B"/>
    <w:rsid w:val="00076917"/>
    <w:rsid w:val="00081F63"/>
    <w:rsid w:val="00082ADF"/>
    <w:rsid w:val="00082FDD"/>
    <w:rsid w:val="00083366"/>
    <w:rsid w:val="0008404C"/>
    <w:rsid w:val="000842D6"/>
    <w:rsid w:val="00084A46"/>
    <w:rsid w:val="00085187"/>
    <w:rsid w:val="000859DA"/>
    <w:rsid w:val="00085D65"/>
    <w:rsid w:val="00085D79"/>
    <w:rsid w:val="00086231"/>
    <w:rsid w:val="0008736A"/>
    <w:rsid w:val="00087E18"/>
    <w:rsid w:val="0009079D"/>
    <w:rsid w:val="00091A70"/>
    <w:rsid w:val="00093BE5"/>
    <w:rsid w:val="00093C7E"/>
    <w:rsid w:val="000940C8"/>
    <w:rsid w:val="0009445E"/>
    <w:rsid w:val="000944CC"/>
    <w:rsid w:val="000966B4"/>
    <w:rsid w:val="00096A67"/>
    <w:rsid w:val="00096BD9"/>
    <w:rsid w:val="00097B42"/>
    <w:rsid w:val="000A051D"/>
    <w:rsid w:val="000A17AF"/>
    <w:rsid w:val="000A190F"/>
    <w:rsid w:val="000A238D"/>
    <w:rsid w:val="000A27A2"/>
    <w:rsid w:val="000A311D"/>
    <w:rsid w:val="000A33B9"/>
    <w:rsid w:val="000A3427"/>
    <w:rsid w:val="000A34A5"/>
    <w:rsid w:val="000A40B7"/>
    <w:rsid w:val="000A7F94"/>
    <w:rsid w:val="000B075B"/>
    <w:rsid w:val="000B0DAF"/>
    <w:rsid w:val="000B0F11"/>
    <w:rsid w:val="000B118D"/>
    <w:rsid w:val="000B1965"/>
    <w:rsid w:val="000B26DE"/>
    <w:rsid w:val="000B28DE"/>
    <w:rsid w:val="000B313E"/>
    <w:rsid w:val="000B429A"/>
    <w:rsid w:val="000B4E5A"/>
    <w:rsid w:val="000B4F63"/>
    <w:rsid w:val="000B5A78"/>
    <w:rsid w:val="000B7362"/>
    <w:rsid w:val="000C0A8F"/>
    <w:rsid w:val="000C0B91"/>
    <w:rsid w:val="000C2B8C"/>
    <w:rsid w:val="000C2EA4"/>
    <w:rsid w:val="000C3229"/>
    <w:rsid w:val="000C3724"/>
    <w:rsid w:val="000C4039"/>
    <w:rsid w:val="000C6237"/>
    <w:rsid w:val="000C6643"/>
    <w:rsid w:val="000C76E1"/>
    <w:rsid w:val="000C7AE3"/>
    <w:rsid w:val="000C7D75"/>
    <w:rsid w:val="000D09E1"/>
    <w:rsid w:val="000D2074"/>
    <w:rsid w:val="000D257F"/>
    <w:rsid w:val="000D2FB9"/>
    <w:rsid w:val="000D392E"/>
    <w:rsid w:val="000D488C"/>
    <w:rsid w:val="000D5585"/>
    <w:rsid w:val="000D5911"/>
    <w:rsid w:val="000D5948"/>
    <w:rsid w:val="000D5A46"/>
    <w:rsid w:val="000D61E2"/>
    <w:rsid w:val="000D6E57"/>
    <w:rsid w:val="000D7655"/>
    <w:rsid w:val="000D7777"/>
    <w:rsid w:val="000E0543"/>
    <w:rsid w:val="000E0F57"/>
    <w:rsid w:val="000E28BD"/>
    <w:rsid w:val="000E3D0B"/>
    <w:rsid w:val="000E3D5B"/>
    <w:rsid w:val="000E563E"/>
    <w:rsid w:val="000E5E9F"/>
    <w:rsid w:val="000E6118"/>
    <w:rsid w:val="000E782B"/>
    <w:rsid w:val="000E7DB9"/>
    <w:rsid w:val="000F183F"/>
    <w:rsid w:val="000F1D62"/>
    <w:rsid w:val="000F36F3"/>
    <w:rsid w:val="000F3C86"/>
    <w:rsid w:val="000F456E"/>
    <w:rsid w:val="000F544B"/>
    <w:rsid w:val="000F55D1"/>
    <w:rsid w:val="000F56AC"/>
    <w:rsid w:val="000F6CA4"/>
    <w:rsid w:val="0010047D"/>
    <w:rsid w:val="0010075A"/>
    <w:rsid w:val="00100F90"/>
    <w:rsid w:val="00101FBA"/>
    <w:rsid w:val="00105A76"/>
    <w:rsid w:val="00105EBB"/>
    <w:rsid w:val="001072A1"/>
    <w:rsid w:val="00110198"/>
    <w:rsid w:val="00111C0B"/>
    <w:rsid w:val="001121E5"/>
    <w:rsid w:val="00112AD8"/>
    <w:rsid w:val="00113361"/>
    <w:rsid w:val="00113D15"/>
    <w:rsid w:val="001141D5"/>
    <w:rsid w:val="00114CC6"/>
    <w:rsid w:val="00116334"/>
    <w:rsid w:val="001204AB"/>
    <w:rsid w:val="00121845"/>
    <w:rsid w:val="001223BA"/>
    <w:rsid w:val="001232DB"/>
    <w:rsid w:val="00123DC9"/>
    <w:rsid w:val="00126514"/>
    <w:rsid w:val="001267BD"/>
    <w:rsid w:val="00127035"/>
    <w:rsid w:val="0012745B"/>
    <w:rsid w:val="001276D7"/>
    <w:rsid w:val="00130E23"/>
    <w:rsid w:val="00130E78"/>
    <w:rsid w:val="00131255"/>
    <w:rsid w:val="00131CB5"/>
    <w:rsid w:val="00131CFA"/>
    <w:rsid w:val="00131D4E"/>
    <w:rsid w:val="00131DA1"/>
    <w:rsid w:val="0013201F"/>
    <w:rsid w:val="0013223D"/>
    <w:rsid w:val="001324AD"/>
    <w:rsid w:val="00132DB1"/>
    <w:rsid w:val="0013349B"/>
    <w:rsid w:val="001334D8"/>
    <w:rsid w:val="001355CF"/>
    <w:rsid w:val="00135C57"/>
    <w:rsid w:val="00135F23"/>
    <w:rsid w:val="001371DA"/>
    <w:rsid w:val="001404B5"/>
    <w:rsid w:val="00140546"/>
    <w:rsid w:val="00141D02"/>
    <w:rsid w:val="00141F48"/>
    <w:rsid w:val="001420F6"/>
    <w:rsid w:val="00142F87"/>
    <w:rsid w:val="001435D8"/>
    <w:rsid w:val="00143768"/>
    <w:rsid w:val="00144B35"/>
    <w:rsid w:val="001460A7"/>
    <w:rsid w:val="00147330"/>
    <w:rsid w:val="00150255"/>
    <w:rsid w:val="00150897"/>
    <w:rsid w:val="0015098C"/>
    <w:rsid w:val="00151614"/>
    <w:rsid w:val="00151929"/>
    <w:rsid w:val="00151DA8"/>
    <w:rsid w:val="0015206C"/>
    <w:rsid w:val="00152DFB"/>
    <w:rsid w:val="00152E43"/>
    <w:rsid w:val="001548EB"/>
    <w:rsid w:val="0015508F"/>
    <w:rsid w:val="00156112"/>
    <w:rsid w:val="00157433"/>
    <w:rsid w:val="00160354"/>
    <w:rsid w:val="0016043E"/>
    <w:rsid w:val="00160D08"/>
    <w:rsid w:val="00160E0A"/>
    <w:rsid w:val="0016141A"/>
    <w:rsid w:val="0016141C"/>
    <w:rsid w:val="00162F13"/>
    <w:rsid w:val="00163D15"/>
    <w:rsid w:val="00163F55"/>
    <w:rsid w:val="00167D74"/>
    <w:rsid w:val="001703DD"/>
    <w:rsid w:val="001711D2"/>
    <w:rsid w:val="00172789"/>
    <w:rsid w:val="00172885"/>
    <w:rsid w:val="001734F7"/>
    <w:rsid w:val="00173DB7"/>
    <w:rsid w:val="001744FF"/>
    <w:rsid w:val="0017550B"/>
    <w:rsid w:val="00175F20"/>
    <w:rsid w:val="001760AD"/>
    <w:rsid w:val="0017617F"/>
    <w:rsid w:val="00176653"/>
    <w:rsid w:val="001778AE"/>
    <w:rsid w:val="00177F43"/>
    <w:rsid w:val="00180B69"/>
    <w:rsid w:val="00180E0B"/>
    <w:rsid w:val="00180F5E"/>
    <w:rsid w:val="0018115B"/>
    <w:rsid w:val="00181263"/>
    <w:rsid w:val="001812C2"/>
    <w:rsid w:val="00181FE1"/>
    <w:rsid w:val="00182293"/>
    <w:rsid w:val="001839D0"/>
    <w:rsid w:val="00184CE0"/>
    <w:rsid w:val="00184E20"/>
    <w:rsid w:val="00185DC7"/>
    <w:rsid w:val="001867AC"/>
    <w:rsid w:val="00186E70"/>
    <w:rsid w:val="00191181"/>
    <w:rsid w:val="00191FE5"/>
    <w:rsid w:val="001933FF"/>
    <w:rsid w:val="0019386D"/>
    <w:rsid w:val="001944C3"/>
    <w:rsid w:val="001948F5"/>
    <w:rsid w:val="00194CD9"/>
    <w:rsid w:val="0019548D"/>
    <w:rsid w:val="00195751"/>
    <w:rsid w:val="001957D4"/>
    <w:rsid w:val="001957E8"/>
    <w:rsid w:val="00195B7A"/>
    <w:rsid w:val="00196C16"/>
    <w:rsid w:val="001A07AD"/>
    <w:rsid w:val="001A162D"/>
    <w:rsid w:val="001A2660"/>
    <w:rsid w:val="001A3633"/>
    <w:rsid w:val="001A3F55"/>
    <w:rsid w:val="001A562B"/>
    <w:rsid w:val="001A5F93"/>
    <w:rsid w:val="001A6DE5"/>
    <w:rsid w:val="001A6DF9"/>
    <w:rsid w:val="001B0C22"/>
    <w:rsid w:val="001B18F3"/>
    <w:rsid w:val="001B2203"/>
    <w:rsid w:val="001B2972"/>
    <w:rsid w:val="001B298C"/>
    <w:rsid w:val="001B3597"/>
    <w:rsid w:val="001B39DF"/>
    <w:rsid w:val="001B3B6C"/>
    <w:rsid w:val="001B3FAB"/>
    <w:rsid w:val="001B430E"/>
    <w:rsid w:val="001B4836"/>
    <w:rsid w:val="001B4AD3"/>
    <w:rsid w:val="001B508C"/>
    <w:rsid w:val="001B7730"/>
    <w:rsid w:val="001B7FC7"/>
    <w:rsid w:val="001C0BE6"/>
    <w:rsid w:val="001C16BE"/>
    <w:rsid w:val="001C2135"/>
    <w:rsid w:val="001C48DC"/>
    <w:rsid w:val="001C4F7F"/>
    <w:rsid w:val="001C55D9"/>
    <w:rsid w:val="001C6760"/>
    <w:rsid w:val="001C6AB9"/>
    <w:rsid w:val="001C6AE9"/>
    <w:rsid w:val="001D04F2"/>
    <w:rsid w:val="001D1282"/>
    <w:rsid w:val="001D165E"/>
    <w:rsid w:val="001D19D0"/>
    <w:rsid w:val="001D1ADC"/>
    <w:rsid w:val="001D1B1E"/>
    <w:rsid w:val="001D1DAE"/>
    <w:rsid w:val="001D1E61"/>
    <w:rsid w:val="001D249E"/>
    <w:rsid w:val="001D2675"/>
    <w:rsid w:val="001D3FB8"/>
    <w:rsid w:val="001D48C1"/>
    <w:rsid w:val="001D4F95"/>
    <w:rsid w:val="001D5A0E"/>
    <w:rsid w:val="001D65BD"/>
    <w:rsid w:val="001D6AE8"/>
    <w:rsid w:val="001D762A"/>
    <w:rsid w:val="001D78A5"/>
    <w:rsid w:val="001D7A29"/>
    <w:rsid w:val="001E0A4E"/>
    <w:rsid w:val="001E0D1E"/>
    <w:rsid w:val="001E105B"/>
    <w:rsid w:val="001E23DB"/>
    <w:rsid w:val="001E2B24"/>
    <w:rsid w:val="001E436A"/>
    <w:rsid w:val="001E47FE"/>
    <w:rsid w:val="001E4BF9"/>
    <w:rsid w:val="001F093E"/>
    <w:rsid w:val="001F10AC"/>
    <w:rsid w:val="001F222A"/>
    <w:rsid w:val="001F252D"/>
    <w:rsid w:val="001F2913"/>
    <w:rsid w:val="001F2C49"/>
    <w:rsid w:val="001F2D34"/>
    <w:rsid w:val="001F2EA3"/>
    <w:rsid w:val="001F5843"/>
    <w:rsid w:val="001F6780"/>
    <w:rsid w:val="001F6D8C"/>
    <w:rsid w:val="001F703E"/>
    <w:rsid w:val="00201D1D"/>
    <w:rsid w:val="0020207F"/>
    <w:rsid w:val="00202351"/>
    <w:rsid w:val="00203486"/>
    <w:rsid w:val="00203F78"/>
    <w:rsid w:val="0020400A"/>
    <w:rsid w:val="00205913"/>
    <w:rsid w:val="00206198"/>
    <w:rsid w:val="002073F0"/>
    <w:rsid w:val="00211C9E"/>
    <w:rsid w:val="00212202"/>
    <w:rsid w:val="002149B5"/>
    <w:rsid w:val="00215054"/>
    <w:rsid w:val="00215639"/>
    <w:rsid w:val="00215790"/>
    <w:rsid w:val="00216682"/>
    <w:rsid w:val="00216ED5"/>
    <w:rsid w:val="00216F3B"/>
    <w:rsid w:val="0022008C"/>
    <w:rsid w:val="00220CC3"/>
    <w:rsid w:val="002214BA"/>
    <w:rsid w:val="00221867"/>
    <w:rsid w:val="00222187"/>
    <w:rsid w:val="00222FC0"/>
    <w:rsid w:val="00223DE9"/>
    <w:rsid w:val="00224B44"/>
    <w:rsid w:val="00224C11"/>
    <w:rsid w:val="00224C59"/>
    <w:rsid w:val="00225399"/>
    <w:rsid w:val="00227923"/>
    <w:rsid w:val="002301B9"/>
    <w:rsid w:val="00231288"/>
    <w:rsid w:val="00231E04"/>
    <w:rsid w:val="00231F72"/>
    <w:rsid w:val="002323CD"/>
    <w:rsid w:val="00233654"/>
    <w:rsid w:val="00234F02"/>
    <w:rsid w:val="00237F4C"/>
    <w:rsid w:val="00240829"/>
    <w:rsid w:val="00240DDB"/>
    <w:rsid w:val="002428E7"/>
    <w:rsid w:val="00242AF3"/>
    <w:rsid w:val="00242EA1"/>
    <w:rsid w:val="00242EB6"/>
    <w:rsid w:val="002436AF"/>
    <w:rsid w:val="002439F6"/>
    <w:rsid w:val="002442C0"/>
    <w:rsid w:val="00245B3F"/>
    <w:rsid w:val="002460F6"/>
    <w:rsid w:val="002462AF"/>
    <w:rsid w:val="00246537"/>
    <w:rsid w:val="00246714"/>
    <w:rsid w:val="00246A65"/>
    <w:rsid w:val="00246D4B"/>
    <w:rsid w:val="00247B9E"/>
    <w:rsid w:val="002500D2"/>
    <w:rsid w:val="002503F0"/>
    <w:rsid w:val="00250F0C"/>
    <w:rsid w:val="00251768"/>
    <w:rsid w:val="002520D1"/>
    <w:rsid w:val="002521F8"/>
    <w:rsid w:val="0025382E"/>
    <w:rsid w:val="00253DA5"/>
    <w:rsid w:val="00254DC7"/>
    <w:rsid w:val="00255DB4"/>
    <w:rsid w:val="002566D9"/>
    <w:rsid w:val="00256C49"/>
    <w:rsid w:val="00257E4E"/>
    <w:rsid w:val="002607EF"/>
    <w:rsid w:val="00260BD5"/>
    <w:rsid w:val="002610FF"/>
    <w:rsid w:val="00261178"/>
    <w:rsid w:val="00261B52"/>
    <w:rsid w:val="002630AE"/>
    <w:rsid w:val="0026376F"/>
    <w:rsid w:val="00264263"/>
    <w:rsid w:val="002648A5"/>
    <w:rsid w:val="00264EE6"/>
    <w:rsid w:val="00265D68"/>
    <w:rsid w:val="002705E5"/>
    <w:rsid w:val="00270D4B"/>
    <w:rsid w:val="00270D7B"/>
    <w:rsid w:val="00270E3F"/>
    <w:rsid w:val="00271E15"/>
    <w:rsid w:val="002737B7"/>
    <w:rsid w:val="0027495D"/>
    <w:rsid w:val="00275BAC"/>
    <w:rsid w:val="00275E71"/>
    <w:rsid w:val="002773B8"/>
    <w:rsid w:val="00277B6C"/>
    <w:rsid w:val="00277DF9"/>
    <w:rsid w:val="00280864"/>
    <w:rsid w:val="00280AD4"/>
    <w:rsid w:val="00281C43"/>
    <w:rsid w:val="0028327D"/>
    <w:rsid w:val="00283E8C"/>
    <w:rsid w:val="002866C4"/>
    <w:rsid w:val="00286B14"/>
    <w:rsid w:val="00287110"/>
    <w:rsid w:val="002871C6"/>
    <w:rsid w:val="002873AD"/>
    <w:rsid w:val="00287C3B"/>
    <w:rsid w:val="002903E5"/>
    <w:rsid w:val="00290C3C"/>
    <w:rsid w:val="00291336"/>
    <w:rsid w:val="00291CAB"/>
    <w:rsid w:val="00292072"/>
    <w:rsid w:val="002921F5"/>
    <w:rsid w:val="002944B0"/>
    <w:rsid w:val="0029599A"/>
    <w:rsid w:val="002959FD"/>
    <w:rsid w:val="00295A75"/>
    <w:rsid w:val="0029635E"/>
    <w:rsid w:val="002970E2"/>
    <w:rsid w:val="0029730D"/>
    <w:rsid w:val="00297DB6"/>
    <w:rsid w:val="00297F28"/>
    <w:rsid w:val="002A03DA"/>
    <w:rsid w:val="002A2E50"/>
    <w:rsid w:val="002A32A4"/>
    <w:rsid w:val="002A3B52"/>
    <w:rsid w:val="002A46C7"/>
    <w:rsid w:val="002A4DEF"/>
    <w:rsid w:val="002A5009"/>
    <w:rsid w:val="002A5709"/>
    <w:rsid w:val="002A5787"/>
    <w:rsid w:val="002A67C0"/>
    <w:rsid w:val="002A7260"/>
    <w:rsid w:val="002A72EB"/>
    <w:rsid w:val="002A7592"/>
    <w:rsid w:val="002A77A9"/>
    <w:rsid w:val="002A7C23"/>
    <w:rsid w:val="002B00F8"/>
    <w:rsid w:val="002B14A7"/>
    <w:rsid w:val="002B1C07"/>
    <w:rsid w:val="002B2722"/>
    <w:rsid w:val="002B2A6E"/>
    <w:rsid w:val="002B2E0E"/>
    <w:rsid w:val="002B2FD8"/>
    <w:rsid w:val="002B3BD9"/>
    <w:rsid w:val="002B3DB0"/>
    <w:rsid w:val="002B3E2F"/>
    <w:rsid w:val="002B42B1"/>
    <w:rsid w:val="002B4536"/>
    <w:rsid w:val="002B539C"/>
    <w:rsid w:val="002B55A4"/>
    <w:rsid w:val="002C0CDA"/>
    <w:rsid w:val="002C0D52"/>
    <w:rsid w:val="002C0D8C"/>
    <w:rsid w:val="002C1556"/>
    <w:rsid w:val="002C17CB"/>
    <w:rsid w:val="002C1BA8"/>
    <w:rsid w:val="002C2D3C"/>
    <w:rsid w:val="002C2F6F"/>
    <w:rsid w:val="002C368C"/>
    <w:rsid w:val="002C3702"/>
    <w:rsid w:val="002C4C3B"/>
    <w:rsid w:val="002C508A"/>
    <w:rsid w:val="002C5578"/>
    <w:rsid w:val="002C5B77"/>
    <w:rsid w:val="002C7C29"/>
    <w:rsid w:val="002C7E49"/>
    <w:rsid w:val="002D15C4"/>
    <w:rsid w:val="002D1A62"/>
    <w:rsid w:val="002D1D7A"/>
    <w:rsid w:val="002D4C6F"/>
    <w:rsid w:val="002D5484"/>
    <w:rsid w:val="002D62DA"/>
    <w:rsid w:val="002D6F83"/>
    <w:rsid w:val="002D7013"/>
    <w:rsid w:val="002E05C3"/>
    <w:rsid w:val="002E1BAE"/>
    <w:rsid w:val="002E2544"/>
    <w:rsid w:val="002E351E"/>
    <w:rsid w:val="002E3634"/>
    <w:rsid w:val="002E3F1F"/>
    <w:rsid w:val="002E5343"/>
    <w:rsid w:val="002E5FFD"/>
    <w:rsid w:val="002E6470"/>
    <w:rsid w:val="002E64E3"/>
    <w:rsid w:val="002E7132"/>
    <w:rsid w:val="002E7964"/>
    <w:rsid w:val="002E7A37"/>
    <w:rsid w:val="002E7B87"/>
    <w:rsid w:val="002F0296"/>
    <w:rsid w:val="002F0EEC"/>
    <w:rsid w:val="002F13CA"/>
    <w:rsid w:val="002F1903"/>
    <w:rsid w:val="002F1C33"/>
    <w:rsid w:val="002F345A"/>
    <w:rsid w:val="002F39E4"/>
    <w:rsid w:val="002F3A4D"/>
    <w:rsid w:val="002F3BB6"/>
    <w:rsid w:val="002F4D05"/>
    <w:rsid w:val="002F624D"/>
    <w:rsid w:val="002F6646"/>
    <w:rsid w:val="002F6C2F"/>
    <w:rsid w:val="002F7031"/>
    <w:rsid w:val="002F70CC"/>
    <w:rsid w:val="002F7158"/>
    <w:rsid w:val="002F7A44"/>
    <w:rsid w:val="003048DE"/>
    <w:rsid w:val="00304F32"/>
    <w:rsid w:val="003066D0"/>
    <w:rsid w:val="00307C38"/>
    <w:rsid w:val="00307CF5"/>
    <w:rsid w:val="00310637"/>
    <w:rsid w:val="003108EB"/>
    <w:rsid w:val="003121B8"/>
    <w:rsid w:val="00312663"/>
    <w:rsid w:val="00312925"/>
    <w:rsid w:val="00312F36"/>
    <w:rsid w:val="003130C5"/>
    <w:rsid w:val="00313C22"/>
    <w:rsid w:val="00313E7F"/>
    <w:rsid w:val="003144B0"/>
    <w:rsid w:val="00314A4A"/>
    <w:rsid w:val="00314B20"/>
    <w:rsid w:val="00314F74"/>
    <w:rsid w:val="00314FD7"/>
    <w:rsid w:val="00315787"/>
    <w:rsid w:val="00315B0F"/>
    <w:rsid w:val="003163CA"/>
    <w:rsid w:val="00316C06"/>
    <w:rsid w:val="00316CE3"/>
    <w:rsid w:val="0032000D"/>
    <w:rsid w:val="00320022"/>
    <w:rsid w:val="003200A6"/>
    <w:rsid w:val="003207D7"/>
    <w:rsid w:val="00320D74"/>
    <w:rsid w:val="00320FBC"/>
    <w:rsid w:val="003210AB"/>
    <w:rsid w:val="003217AF"/>
    <w:rsid w:val="00321CA8"/>
    <w:rsid w:val="0032243D"/>
    <w:rsid w:val="00322D69"/>
    <w:rsid w:val="0032392D"/>
    <w:rsid w:val="00324902"/>
    <w:rsid w:val="00324C7E"/>
    <w:rsid w:val="003256AF"/>
    <w:rsid w:val="0032670D"/>
    <w:rsid w:val="00326AF0"/>
    <w:rsid w:val="00326D58"/>
    <w:rsid w:val="00330061"/>
    <w:rsid w:val="003301FE"/>
    <w:rsid w:val="00330676"/>
    <w:rsid w:val="00331E2A"/>
    <w:rsid w:val="003321F7"/>
    <w:rsid w:val="003323AB"/>
    <w:rsid w:val="00333054"/>
    <w:rsid w:val="0033326F"/>
    <w:rsid w:val="00333593"/>
    <w:rsid w:val="00333984"/>
    <w:rsid w:val="00333EBD"/>
    <w:rsid w:val="00334335"/>
    <w:rsid w:val="00334529"/>
    <w:rsid w:val="00334E63"/>
    <w:rsid w:val="00335A6E"/>
    <w:rsid w:val="00335C83"/>
    <w:rsid w:val="003361A9"/>
    <w:rsid w:val="003373D5"/>
    <w:rsid w:val="00337E87"/>
    <w:rsid w:val="003401BF"/>
    <w:rsid w:val="00340647"/>
    <w:rsid w:val="00341B20"/>
    <w:rsid w:val="003423A3"/>
    <w:rsid w:val="00343F0B"/>
    <w:rsid w:val="00343FF6"/>
    <w:rsid w:val="00344338"/>
    <w:rsid w:val="00344882"/>
    <w:rsid w:val="00345573"/>
    <w:rsid w:val="00345930"/>
    <w:rsid w:val="00346581"/>
    <w:rsid w:val="003468FB"/>
    <w:rsid w:val="00346D66"/>
    <w:rsid w:val="00350288"/>
    <w:rsid w:val="00350B72"/>
    <w:rsid w:val="003513A2"/>
    <w:rsid w:val="003516FC"/>
    <w:rsid w:val="0035207F"/>
    <w:rsid w:val="00352855"/>
    <w:rsid w:val="00352A69"/>
    <w:rsid w:val="00354161"/>
    <w:rsid w:val="003546BB"/>
    <w:rsid w:val="003606CB"/>
    <w:rsid w:val="003607EA"/>
    <w:rsid w:val="00360BD0"/>
    <w:rsid w:val="003614AA"/>
    <w:rsid w:val="00361614"/>
    <w:rsid w:val="00361ABF"/>
    <w:rsid w:val="0036288D"/>
    <w:rsid w:val="003634DF"/>
    <w:rsid w:val="003637BE"/>
    <w:rsid w:val="003638F3"/>
    <w:rsid w:val="00363CA2"/>
    <w:rsid w:val="00363F75"/>
    <w:rsid w:val="0036432C"/>
    <w:rsid w:val="00364712"/>
    <w:rsid w:val="00366898"/>
    <w:rsid w:val="00366D84"/>
    <w:rsid w:val="00367C2C"/>
    <w:rsid w:val="00370C9B"/>
    <w:rsid w:val="00370E25"/>
    <w:rsid w:val="003710FE"/>
    <w:rsid w:val="00372E4F"/>
    <w:rsid w:val="00373CDF"/>
    <w:rsid w:val="00374509"/>
    <w:rsid w:val="003746DC"/>
    <w:rsid w:val="003747B1"/>
    <w:rsid w:val="00375850"/>
    <w:rsid w:val="00376083"/>
    <w:rsid w:val="0037623F"/>
    <w:rsid w:val="0038069E"/>
    <w:rsid w:val="00381C39"/>
    <w:rsid w:val="0038312E"/>
    <w:rsid w:val="00383C33"/>
    <w:rsid w:val="00385173"/>
    <w:rsid w:val="00385BD2"/>
    <w:rsid w:val="00386745"/>
    <w:rsid w:val="00386BF3"/>
    <w:rsid w:val="0038745F"/>
    <w:rsid w:val="003876A9"/>
    <w:rsid w:val="00387795"/>
    <w:rsid w:val="00390559"/>
    <w:rsid w:val="00390936"/>
    <w:rsid w:val="00391A6B"/>
    <w:rsid w:val="00391ACF"/>
    <w:rsid w:val="00393AC0"/>
    <w:rsid w:val="0039408D"/>
    <w:rsid w:val="00394ADB"/>
    <w:rsid w:val="00394EDB"/>
    <w:rsid w:val="00395882"/>
    <w:rsid w:val="0039597A"/>
    <w:rsid w:val="00395B41"/>
    <w:rsid w:val="0039609D"/>
    <w:rsid w:val="00396507"/>
    <w:rsid w:val="00396E37"/>
    <w:rsid w:val="003976C8"/>
    <w:rsid w:val="003A0236"/>
    <w:rsid w:val="003A06E8"/>
    <w:rsid w:val="003A0B7B"/>
    <w:rsid w:val="003A0F80"/>
    <w:rsid w:val="003A12E2"/>
    <w:rsid w:val="003A18A7"/>
    <w:rsid w:val="003A1BE3"/>
    <w:rsid w:val="003A20B1"/>
    <w:rsid w:val="003A2473"/>
    <w:rsid w:val="003A3DEA"/>
    <w:rsid w:val="003A5112"/>
    <w:rsid w:val="003A5C2F"/>
    <w:rsid w:val="003A7D4E"/>
    <w:rsid w:val="003B0682"/>
    <w:rsid w:val="003B06AF"/>
    <w:rsid w:val="003B0733"/>
    <w:rsid w:val="003B0B3D"/>
    <w:rsid w:val="003B17F8"/>
    <w:rsid w:val="003B1ABE"/>
    <w:rsid w:val="003B1C61"/>
    <w:rsid w:val="003B1F32"/>
    <w:rsid w:val="003B2665"/>
    <w:rsid w:val="003B2B6A"/>
    <w:rsid w:val="003B2D03"/>
    <w:rsid w:val="003B3026"/>
    <w:rsid w:val="003B4401"/>
    <w:rsid w:val="003B492A"/>
    <w:rsid w:val="003B4CAF"/>
    <w:rsid w:val="003B5CAF"/>
    <w:rsid w:val="003B5CBE"/>
    <w:rsid w:val="003B5D17"/>
    <w:rsid w:val="003B5FFC"/>
    <w:rsid w:val="003C06C8"/>
    <w:rsid w:val="003C0708"/>
    <w:rsid w:val="003C073E"/>
    <w:rsid w:val="003C0D9D"/>
    <w:rsid w:val="003C10FD"/>
    <w:rsid w:val="003C19C2"/>
    <w:rsid w:val="003C1E1A"/>
    <w:rsid w:val="003C48F8"/>
    <w:rsid w:val="003C68BE"/>
    <w:rsid w:val="003C697E"/>
    <w:rsid w:val="003C6A64"/>
    <w:rsid w:val="003C6F85"/>
    <w:rsid w:val="003C72E5"/>
    <w:rsid w:val="003C7AD2"/>
    <w:rsid w:val="003C7B81"/>
    <w:rsid w:val="003D032D"/>
    <w:rsid w:val="003D1332"/>
    <w:rsid w:val="003D216D"/>
    <w:rsid w:val="003D3AA2"/>
    <w:rsid w:val="003D45C2"/>
    <w:rsid w:val="003D57A7"/>
    <w:rsid w:val="003E098F"/>
    <w:rsid w:val="003E1226"/>
    <w:rsid w:val="003E6352"/>
    <w:rsid w:val="003E6375"/>
    <w:rsid w:val="003F16DE"/>
    <w:rsid w:val="003F2AE5"/>
    <w:rsid w:val="003F377B"/>
    <w:rsid w:val="003F40F3"/>
    <w:rsid w:val="003F5725"/>
    <w:rsid w:val="003F5B2A"/>
    <w:rsid w:val="003F6972"/>
    <w:rsid w:val="003F7A55"/>
    <w:rsid w:val="00400D99"/>
    <w:rsid w:val="004023BB"/>
    <w:rsid w:val="00403875"/>
    <w:rsid w:val="004041AC"/>
    <w:rsid w:val="004056C9"/>
    <w:rsid w:val="00405738"/>
    <w:rsid w:val="00405C26"/>
    <w:rsid w:val="004065D0"/>
    <w:rsid w:val="00406EDF"/>
    <w:rsid w:val="00407698"/>
    <w:rsid w:val="0041061E"/>
    <w:rsid w:val="0041066C"/>
    <w:rsid w:val="004118BB"/>
    <w:rsid w:val="00411AE4"/>
    <w:rsid w:val="00412A8D"/>
    <w:rsid w:val="004137F3"/>
    <w:rsid w:val="00413968"/>
    <w:rsid w:val="00413C97"/>
    <w:rsid w:val="00415A74"/>
    <w:rsid w:val="00415F7D"/>
    <w:rsid w:val="00416290"/>
    <w:rsid w:val="00416C33"/>
    <w:rsid w:val="00416C98"/>
    <w:rsid w:val="00416F0C"/>
    <w:rsid w:val="0041761E"/>
    <w:rsid w:val="0042081A"/>
    <w:rsid w:val="00420DB9"/>
    <w:rsid w:val="00420FAF"/>
    <w:rsid w:val="00421205"/>
    <w:rsid w:val="00421513"/>
    <w:rsid w:val="00421645"/>
    <w:rsid w:val="00421ED1"/>
    <w:rsid w:val="0042200D"/>
    <w:rsid w:val="00422CE9"/>
    <w:rsid w:val="0042314E"/>
    <w:rsid w:val="0042452C"/>
    <w:rsid w:val="004249B8"/>
    <w:rsid w:val="004253E0"/>
    <w:rsid w:val="00425AF6"/>
    <w:rsid w:val="00425FD1"/>
    <w:rsid w:val="00426113"/>
    <w:rsid w:val="00426BBC"/>
    <w:rsid w:val="00430E14"/>
    <w:rsid w:val="00431C68"/>
    <w:rsid w:val="00432C4F"/>
    <w:rsid w:val="00434029"/>
    <w:rsid w:val="0043469E"/>
    <w:rsid w:val="004355E7"/>
    <w:rsid w:val="00436119"/>
    <w:rsid w:val="004376F4"/>
    <w:rsid w:val="00441514"/>
    <w:rsid w:val="0044151D"/>
    <w:rsid w:val="00441EB6"/>
    <w:rsid w:val="00442C72"/>
    <w:rsid w:val="0044333E"/>
    <w:rsid w:val="0044364D"/>
    <w:rsid w:val="00443E9E"/>
    <w:rsid w:val="004440E8"/>
    <w:rsid w:val="00444FF3"/>
    <w:rsid w:val="00445282"/>
    <w:rsid w:val="00445C8B"/>
    <w:rsid w:val="00445E0F"/>
    <w:rsid w:val="00446266"/>
    <w:rsid w:val="0044719A"/>
    <w:rsid w:val="00447385"/>
    <w:rsid w:val="00447DE3"/>
    <w:rsid w:val="00447ECC"/>
    <w:rsid w:val="00451D30"/>
    <w:rsid w:val="00452C48"/>
    <w:rsid w:val="00453D6B"/>
    <w:rsid w:val="00454355"/>
    <w:rsid w:val="0045512E"/>
    <w:rsid w:val="00455240"/>
    <w:rsid w:val="00456180"/>
    <w:rsid w:val="0045622E"/>
    <w:rsid w:val="0045699D"/>
    <w:rsid w:val="00456DF2"/>
    <w:rsid w:val="004600F6"/>
    <w:rsid w:val="004601FC"/>
    <w:rsid w:val="00461B24"/>
    <w:rsid w:val="00461B43"/>
    <w:rsid w:val="004627B9"/>
    <w:rsid w:val="004645DC"/>
    <w:rsid w:val="0046474D"/>
    <w:rsid w:val="00464F84"/>
    <w:rsid w:val="0046502F"/>
    <w:rsid w:val="00465549"/>
    <w:rsid w:val="004658F8"/>
    <w:rsid w:val="004663E9"/>
    <w:rsid w:val="00466570"/>
    <w:rsid w:val="00467B13"/>
    <w:rsid w:val="00467B62"/>
    <w:rsid w:val="00470CC5"/>
    <w:rsid w:val="004721EF"/>
    <w:rsid w:val="004743D8"/>
    <w:rsid w:val="004743E8"/>
    <w:rsid w:val="0047512A"/>
    <w:rsid w:val="004757FC"/>
    <w:rsid w:val="00476FC6"/>
    <w:rsid w:val="004776E2"/>
    <w:rsid w:val="00480A4A"/>
    <w:rsid w:val="00480C9C"/>
    <w:rsid w:val="0048113F"/>
    <w:rsid w:val="0048121E"/>
    <w:rsid w:val="00481451"/>
    <w:rsid w:val="00481AC7"/>
    <w:rsid w:val="00481F50"/>
    <w:rsid w:val="004822F9"/>
    <w:rsid w:val="004825E2"/>
    <w:rsid w:val="004825FA"/>
    <w:rsid w:val="00483982"/>
    <w:rsid w:val="00484BA3"/>
    <w:rsid w:val="004854C6"/>
    <w:rsid w:val="0048574F"/>
    <w:rsid w:val="0048605C"/>
    <w:rsid w:val="00487770"/>
    <w:rsid w:val="00487A6A"/>
    <w:rsid w:val="004909A3"/>
    <w:rsid w:val="004910E5"/>
    <w:rsid w:val="004915F7"/>
    <w:rsid w:val="0049198D"/>
    <w:rsid w:val="004935FB"/>
    <w:rsid w:val="004948E2"/>
    <w:rsid w:val="00494B81"/>
    <w:rsid w:val="004960CA"/>
    <w:rsid w:val="00497101"/>
    <w:rsid w:val="004979A6"/>
    <w:rsid w:val="004A08B1"/>
    <w:rsid w:val="004A13FA"/>
    <w:rsid w:val="004A1AA5"/>
    <w:rsid w:val="004A1CAC"/>
    <w:rsid w:val="004A3013"/>
    <w:rsid w:val="004A3613"/>
    <w:rsid w:val="004A3A61"/>
    <w:rsid w:val="004A3AEC"/>
    <w:rsid w:val="004A3D87"/>
    <w:rsid w:val="004A3EEE"/>
    <w:rsid w:val="004A4F25"/>
    <w:rsid w:val="004A622C"/>
    <w:rsid w:val="004A62BF"/>
    <w:rsid w:val="004A6912"/>
    <w:rsid w:val="004A6F2C"/>
    <w:rsid w:val="004A7515"/>
    <w:rsid w:val="004B19FE"/>
    <w:rsid w:val="004B20CE"/>
    <w:rsid w:val="004B414A"/>
    <w:rsid w:val="004B653A"/>
    <w:rsid w:val="004B7827"/>
    <w:rsid w:val="004C03BC"/>
    <w:rsid w:val="004C15BA"/>
    <w:rsid w:val="004C36AC"/>
    <w:rsid w:val="004C4415"/>
    <w:rsid w:val="004C5DA3"/>
    <w:rsid w:val="004C5F78"/>
    <w:rsid w:val="004C6042"/>
    <w:rsid w:val="004C629A"/>
    <w:rsid w:val="004C78B0"/>
    <w:rsid w:val="004C7DA3"/>
    <w:rsid w:val="004C7E3D"/>
    <w:rsid w:val="004C7F54"/>
    <w:rsid w:val="004D0342"/>
    <w:rsid w:val="004D16C0"/>
    <w:rsid w:val="004D2B92"/>
    <w:rsid w:val="004D3D59"/>
    <w:rsid w:val="004D45F2"/>
    <w:rsid w:val="004D4FAC"/>
    <w:rsid w:val="004D5011"/>
    <w:rsid w:val="004D5C6B"/>
    <w:rsid w:val="004D69C6"/>
    <w:rsid w:val="004D6B45"/>
    <w:rsid w:val="004D6DF1"/>
    <w:rsid w:val="004D6EE6"/>
    <w:rsid w:val="004E0170"/>
    <w:rsid w:val="004E15ED"/>
    <w:rsid w:val="004E1C90"/>
    <w:rsid w:val="004E2BE9"/>
    <w:rsid w:val="004E4193"/>
    <w:rsid w:val="004E6872"/>
    <w:rsid w:val="004E6B86"/>
    <w:rsid w:val="004E6E95"/>
    <w:rsid w:val="004E6E9A"/>
    <w:rsid w:val="004F0007"/>
    <w:rsid w:val="004F0A16"/>
    <w:rsid w:val="004F0BCD"/>
    <w:rsid w:val="004F1255"/>
    <w:rsid w:val="004F4D3C"/>
    <w:rsid w:val="004F50A5"/>
    <w:rsid w:val="004F74A7"/>
    <w:rsid w:val="004F74BC"/>
    <w:rsid w:val="00500202"/>
    <w:rsid w:val="00502148"/>
    <w:rsid w:val="0050308C"/>
    <w:rsid w:val="00503B8C"/>
    <w:rsid w:val="00503C44"/>
    <w:rsid w:val="00505143"/>
    <w:rsid w:val="00506457"/>
    <w:rsid w:val="00506891"/>
    <w:rsid w:val="00506AEE"/>
    <w:rsid w:val="00506B47"/>
    <w:rsid w:val="00507008"/>
    <w:rsid w:val="00507493"/>
    <w:rsid w:val="00507C4F"/>
    <w:rsid w:val="005104C7"/>
    <w:rsid w:val="005113D6"/>
    <w:rsid w:val="005118F9"/>
    <w:rsid w:val="005122A8"/>
    <w:rsid w:val="00512CAF"/>
    <w:rsid w:val="00513FCF"/>
    <w:rsid w:val="005146AE"/>
    <w:rsid w:val="00514C20"/>
    <w:rsid w:val="0051612E"/>
    <w:rsid w:val="00516C91"/>
    <w:rsid w:val="005173D0"/>
    <w:rsid w:val="00517777"/>
    <w:rsid w:val="00520841"/>
    <w:rsid w:val="00520D90"/>
    <w:rsid w:val="005224B9"/>
    <w:rsid w:val="00522D8C"/>
    <w:rsid w:val="005244F0"/>
    <w:rsid w:val="00524B12"/>
    <w:rsid w:val="00524FE9"/>
    <w:rsid w:val="00525D53"/>
    <w:rsid w:val="00526C4C"/>
    <w:rsid w:val="00527857"/>
    <w:rsid w:val="00527E56"/>
    <w:rsid w:val="00530520"/>
    <w:rsid w:val="00530EF9"/>
    <w:rsid w:val="00531120"/>
    <w:rsid w:val="005318B2"/>
    <w:rsid w:val="00532244"/>
    <w:rsid w:val="00532577"/>
    <w:rsid w:val="005325F8"/>
    <w:rsid w:val="005328BA"/>
    <w:rsid w:val="00532F4A"/>
    <w:rsid w:val="0053324F"/>
    <w:rsid w:val="005349E2"/>
    <w:rsid w:val="00534D33"/>
    <w:rsid w:val="00534FC6"/>
    <w:rsid w:val="00534FEB"/>
    <w:rsid w:val="00535040"/>
    <w:rsid w:val="005361F4"/>
    <w:rsid w:val="00537DB9"/>
    <w:rsid w:val="00537F1C"/>
    <w:rsid w:val="00540103"/>
    <w:rsid w:val="00540C16"/>
    <w:rsid w:val="0054157D"/>
    <w:rsid w:val="00541E61"/>
    <w:rsid w:val="00541F48"/>
    <w:rsid w:val="00542668"/>
    <w:rsid w:val="00542DF8"/>
    <w:rsid w:val="00542EA8"/>
    <w:rsid w:val="00542ED3"/>
    <w:rsid w:val="00543527"/>
    <w:rsid w:val="0054356A"/>
    <w:rsid w:val="00543759"/>
    <w:rsid w:val="00544B93"/>
    <w:rsid w:val="00545E68"/>
    <w:rsid w:val="00545F34"/>
    <w:rsid w:val="0054621C"/>
    <w:rsid w:val="00547D2F"/>
    <w:rsid w:val="00552492"/>
    <w:rsid w:val="00553A4B"/>
    <w:rsid w:val="0055441F"/>
    <w:rsid w:val="00554432"/>
    <w:rsid w:val="0055528A"/>
    <w:rsid w:val="00555F54"/>
    <w:rsid w:val="00556BA6"/>
    <w:rsid w:val="00556F23"/>
    <w:rsid w:val="00557659"/>
    <w:rsid w:val="00557AE6"/>
    <w:rsid w:val="00561DB6"/>
    <w:rsid w:val="00563205"/>
    <w:rsid w:val="00564D02"/>
    <w:rsid w:val="00565697"/>
    <w:rsid w:val="00565BF5"/>
    <w:rsid w:val="0056618D"/>
    <w:rsid w:val="00571114"/>
    <w:rsid w:val="0057178D"/>
    <w:rsid w:val="00571AC7"/>
    <w:rsid w:val="00571AFE"/>
    <w:rsid w:val="00571B24"/>
    <w:rsid w:val="00572897"/>
    <w:rsid w:val="00572DEC"/>
    <w:rsid w:val="00575D98"/>
    <w:rsid w:val="00576B28"/>
    <w:rsid w:val="005804D4"/>
    <w:rsid w:val="00581657"/>
    <w:rsid w:val="005821D1"/>
    <w:rsid w:val="00582B04"/>
    <w:rsid w:val="00583CDE"/>
    <w:rsid w:val="00584462"/>
    <w:rsid w:val="00584497"/>
    <w:rsid w:val="00584EEB"/>
    <w:rsid w:val="005854F0"/>
    <w:rsid w:val="00585A26"/>
    <w:rsid w:val="00586665"/>
    <w:rsid w:val="00587EC9"/>
    <w:rsid w:val="00591018"/>
    <w:rsid w:val="005929BC"/>
    <w:rsid w:val="00592A0D"/>
    <w:rsid w:val="0059366F"/>
    <w:rsid w:val="0059485B"/>
    <w:rsid w:val="00595029"/>
    <w:rsid w:val="00595334"/>
    <w:rsid w:val="00595C5E"/>
    <w:rsid w:val="0059616C"/>
    <w:rsid w:val="0059752F"/>
    <w:rsid w:val="00597686"/>
    <w:rsid w:val="00597B1E"/>
    <w:rsid w:val="005A006F"/>
    <w:rsid w:val="005A0994"/>
    <w:rsid w:val="005A1B3C"/>
    <w:rsid w:val="005A20F7"/>
    <w:rsid w:val="005A374F"/>
    <w:rsid w:val="005A3FE8"/>
    <w:rsid w:val="005A40BD"/>
    <w:rsid w:val="005A4B5A"/>
    <w:rsid w:val="005A5106"/>
    <w:rsid w:val="005A5726"/>
    <w:rsid w:val="005A6915"/>
    <w:rsid w:val="005B0BFE"/>
    <w:rsid w:val="005B1A86"/>
    <w:rsid w:val="005B2007"/>
    <w:rsid w:val="005B2086"/>
    <w:rsid w:val="005B215D"/>
    <w:rsid w:val="005B23E4"/>
    <w:rsid w:val="005B4BC7"/>
    <w:rsid w:val="005B5B31"/>
    <w:rsid w:val="005B5D72"/>
    <w:rsid w:val="005B6C81"/>
    <w:rsid w:val="005B73AA"/>
    <w:rsid w:val="005C0746"/>
    <w:rsid w:val="005C0ACC"/>
    <w:rsid w:val="005C0F1D"/>
    <w:rsid w:val="005C3810"/>
    <w:rsid w:val="005C3A5D"/>
    <w:rsid w:val="005C4269"/>
    <w:rsid w:val="005C471E"/>
    <w:rsid w:val="005C4763"/>
    <w:rsid w:val="005C556E"/>
    <w:rsid w:val="005C5A7B"/>
    <w:rsid w:val="005C5D6D"/>
    <w:rsid w:val="005C6651"/>
    <w:rsid w:val="005C79CE"/>
    <w:rsid w:val="005C7CF6"/>
    <w:rsid w:val="005D041D"/>
    <w:rsid w:val="005D0DC8"/>
    <w:rsid w:val="005D197B"/>
    <w:rsid w:val="005D2275"/>
    <w:rsid w:val="005D31B7"/>
    <w:rsid w:val="005D3F6F"/>
    <w:rsid w:val="005D44B0"/>
    <w:rsid w:val="005D4D30"/>
    <w:rsid w:val="005D50E4"/>
    <w:rsid w:val="005D55C8"/>
    <w:rsid w:val="005D5CDE"/>
    <w:rsid w:val="005D62D2"/>
    <w:rsid w:val="005D6407"/>
    <w:rsid w:val="005D6EAC"/>
    <w:rsid w:val="005D754C"/>
    <w:rsid w:val="005E0003"/>
    <w:rsid w:val="005E01F1"/>
    <w:rsid w:val="005E03F1"/>
    <w:rsid w:val="005E04B6"/>
    <w:rsid w:val="005E0505"/>
    <w:rsid w:val="005E1448"/>
    <w:rsid w:val="005E3507"/>
    <w:rsid w:val="005E388E"/>
    <w:rsid w:val="005E3924"/>
    <w:rsid w:val="005E422F"/>
    <w:rsid w:val="005E480D"/>
    <w:rsid w:val="005E58C4"/>
    <w:rsid w:val="005E69CA"/>
    <w:rsid w:val="005E6C84"/>
    <w:rsid w:val="005E75CA"/>
    <w:rsid w:val="005E7ABC"/>
    <w:rsid w:val="005F1674"/>
    <w:rsid w:val="005F16DD"/>
    <w:rsid w:val="005F1C3B"/>
    <w:rsid w:val="005F22A7"/>
    <w:rsid w:val="005F2CA6"/>
    <w:rsid w:val="005F2EEB"/>
    <w:rsid w:val="005F3352"/>
    <w:rsid w:val="005F36E7"/>
    <w:rsid w:val="005F381C"/>
    <w:rsid w:val="005F3E41"/>
    <w:rsid w:val="005F441D"/>
    <w:rsid w:val="005F51AC"/>
    <w:rsid w:val="005F5A12"/>
    <w:rsid w:val="005F71D2"/>
    <w:rsid w:val="005F7782"/>
    <w:rsid w:val="005F7D13"/>
    <w:rsid w:val="006003CA"/>
    <w:rsid w:val="006015FB"/>
    <w:rsid w:val="00601A68"/>
    <w:rsid w:val="00601CC9"/>
    <w:rsid w:val="0060217D"/>
    <w:rsid w:val="0060259F"/>
    <w:rsid w:val="00602829"/>
    <w:rsid w:val="0060366D"/>
    <w:rsid w:val="00603A8E"/>
    <w:rsid w:val="00603AF7"/>
    <w:rsid w:val="0060452E"/>
    <w:rsid w:val="00605D9D"/>
    <w:rsid w:val="00605E06"/>
    <w:rsid w:val="00606B6C"/>
    <w:rsid w:val="006070E6"/>
    <w:rsid w:val="006071F2"/>
    <w:rsid w:val="006074D0"/>
    <w:rsid w:val="006122CE"/>
    <w:rsid w:val="006126D2"/>
    <w:rsid w:val="00613B37"/>
    <w:rsid w:val="00614C73"/>
    <w:rsid w:val="00617668"/>
    <w:rsid w:val="00617FC8"/>
    <w:rsid w:val="00620218"/>
    <w:rsid w:val="00620A17"/>
    <w:rsid w:val="006215B5"/>
    <w:rsid w:val="00622DBF"/>
    <w:rsid w:val="00623D45"/>
    <w:rsid w:val="00624F0F"/>
    <w:rsid w:val="00625FA2"/>
    <w:rsid w:val="0062739A"/>
    <w:rsid w:val="00627D16"/>
    <w:rsid w:val="00627DFC"/>
    <w:rsid w:val="00630C2C"/>
    <w:rsid w:val="0063109B"/>
    <w:rsid w:val="00631351"/>
    <w:rsid w:val="00631D57"/>
    <w:rsid w:val="006329C2"/>
    <w:rsid w:val="00632A27"/>
    <w:rsid w:val="00632C98"/>
    <w:rsid w:val="006331A9"/>
    <w:rsid w:val="0063359E"/>
    <w:rsid w:val="006336EB"/>
    <w:rsid w:val="00633AF0"/>
    <w:rsid w:val="006341B9"/>
    <w:rsid w:val="00634CBD"/>
    <w:rsid w:val="00634F6E"/>
    <w:rsid w:val="00636B0B"/>
    <w:rsid w:val="00636CDA"/>
    <w:rsid w:val="00637705"/>
    <w:rsid w:val="006400AC"/>
    <w:rsid w:val="00640567"/>
    <w:rsid w:val="006409A4"/>
    <w:rsid w:val="0064160B"/>
    <w:rsid w:val="006416F5"/>
    <w:rsid w:val="00642371"/>
    <w:rsid w:val="00642AB8"/>
    <w:rsid w:val="006434FC"/>
    <w:rsid w:val="006447B8"/>
    <w:rsid w:val="006452C0"/>
    <w:rsid w:val="0064594F"/>
    <w:rsid w:val="0065095E"/>
    <w:rsid w:val="0065102D"/>
    <w:rsid w:val="0065202B"/>
    <w:rsid w:val="00652B4C"/>
    <w:rsid w:val="00652CF9"/>
    <w:rsid w:val="00652E2B"/>
    <w:rsid w:val="006534FE"/>
    <w:rsid w:val="0065384E"/>
    <w:rsid w:val="00654494"/>
    <w:rsid w:val="00654BF0"/>
    <w:rsid w:val="00654DA6"/>
    <w:rsid w:val="00656029"/>
    <w:rsid w:val="006564FE"/>
    <w:rsid w:val="0065698C"/>
    <w:rsid w:val="006573EC"/>
    <w:rsid w:val="00657523"/>
    <w:rsid w:val="00660626"/>
    <w:rsid w:val="00661F07"/>
    <w:rsid w:val="00662F4B"/>
    <w:rsid w:val="0066378F"/>
    <w:rsid w:val="00665448"/>
    <w:rsid w:val="006655D3"/>
    <w:rsid w:val="00665B4B"/>
    <w:rsid w:val="00666585"/>
    <w:rsid w:val="00666938"/>
    <w:rsid w:val="0067054C"/>
    <w:rsid w:val="00672D29"/>
    <w:rsid w:val="006731A1"/>
    <w:rsid w:val="00674447"/>
    <w:rsid w:val="006745C9"/>
    <w:rsid w:val="006764FF"/>
    <w:rsid w:val="006812DF"/>
    <w:rsid w:val="00681B8F"/>
    <w:rsid w:val="006829BB"/>
    <w:rsid w:val="00683C07"/>
    <w:rsid w:val="0068432B"/>
    <w:rsid w:val="00684DB4"/>
    <w:rsid w:val="00685420"/>
    <w:rsid w:val="00685D28"/>
    <w:rsid w:val="0068666B"/>
    <w:rsid w:val="00686BA6"/>
    <w:rsid w:val="00686FD8"/>
    <w:rsid w:val="00687266"/>
    <w:rsid w:val="00687483"/>
    <w:rsid w:val="006874BE"/>
    <w:rsid w:val="0069084D"/>
    <w:rsid w:val="00690FED"/>
    <w:rsid w:val="006918AD"/>
    <w:rsid w:val="006918FC"/>
    <w:rsid w:val="006927C1"/>
    <w:rsid w:val="00693E9D"/>
    <w:rsid w:val="0069598C"/>
    <w:rsid w:val="00695B96"/>
    <w:rsid w:val="00695D5B"/>
    <w:rsid w:val="00696A64"/>
    <w:rsid w:val="006976EF"/>
    <w:rsid w:val="0069779F"/>
    <w:rsid w:val="0069794D"/>
    <w:rsid w:val="00697D96"/>
    <w:rsid w:val="006A0DF9"/>
    <w:rsid w:val="006A2747"/>
    <w:rsid w:val="006A2C69"/>
    <w:rsid w:val="006A2FE7"/>
    <w:rsid w:val="006A3D1B"/>
    <w:rsid w:val="006A48A9"/>
    <w:rsid w:val="006A49A2"/>
    <w:rsid w:val="006A6538"/>
    <w:rsid w:val="006A6B3B"/>
    <w:rsid w:val="006A6BD7"/>
    <w:rsid w:val="006A713B"/>
    <w:rsid w:val="006B1450"/>
    <w:rsid w:val="006B15CC"/>
    <w:rsid w:val="006B1B37"/>
    <w:rsid w:val="006B1C83"/>
    <w:rsid w:val="006B350B"/>
    <w:rsid w:val="006B5664"/>
    <w:rsid w:val="006B68E6"/>
    <w:rsid w:val="006B6B1C"/>
    <w:rsid w:val="006B700A"/>
    <w:rsid w:val="006B76D9"/>
    <w:rsid w:val="006B7CF9"/>
    <w:rsid w:val="006C12E2"/>
    <w:rsid w:val="006C17ED"/>
    <w:rsid w:val="006C2CED"/>
    <w:rsid w:val="006C340B"/>
    <w:rsid w:val="006C34D3"/>
    <w:rsid w:val="006C4405"/>
    <w:rsid w:val="006C7285"/>
    <w:rsid w:val="006C78C0"/>
    <w:rsid w:val="006D0C43"/>
    <w:rsid w:val="006D356D"/>
    <w:rsid w:val="006D3962"/>
    <w:rsid w:val="006D3A22"/>
    <w:rsid w:val="006D3AD5"/>
    <w:rsid w:val="006D5CB3"/>
    <w:rsid w:val="006D62F3"/>
    <w:rsid w:val="006D6988"/>
    <w:rsid w:val="006E020B"/>
    <w:rsid w:val="006E0267"/>
    <w:rsid w:val="006E03EB"/>
    <w:rsid w:val="006E0458"/>
    <w:rsid w:val="006E0F7A"/>
    <w:rsid w:val="006E1CF8"/>
    <w:rsid w:val="006E1E5D"/>
    <w:rsid w:val="006E24A8"/>
    <w:rsid w:val="006E2CD6"/>
    <w:rsid w:val="006E2DE2"/>
    <w:rsid w:val="006E3B0A"/>
    <w:rsid w:val="006E3E55"/>
    <w:rsid w:val="006E42D5"/>
    <w:rsid w:val="006E59A2"/>
    <w:rsid w:val="006E5A88"/>
    <w:rsid w:val="006E5ECC"/>
    <w:rsid w:val="006E6131"/>
    <w:rsid w:val="006E6717"/>
    <w:rsid w:val="006E6B1A"/>
    <w:rsid w:val="006E6CC1"/>
    <w:rsid w:val="006E6EC4"/>
    <w:rsid w:val="006E6EF5"/>
    <w:rsid w:val="006F10E8"/>
    <w:rsid w:val="006F159E"/>
    <w:rsid w:val="006F1B89"/>
    <w:rsid w:val="006F1CE0"/>
    <w:rsid w:val="006F4594"/>
    <w:rsid w:val="006F5623"/>
    <w:rsid w:val="006F6346"/>
    <w:rsid w:val="006F68D0"/>
    <w:rsid w:val="006F774C"/>
    <w:rsid w:val="006F78C3"/>
    <w:rsid w:val="006F79A7"/>
    <w:rsid w:val="00700FD6"/>
    <w:rsid w:val="00702032"/>
    <w:rsid w:val="007020EA"/>
    <w:rsid w:val="007024ED"/>
    <w:rsid w:val="00702D3E"/>
    <w:rsid w:val="00704C84"/>
    <w:rsid w:val="0070506E"/>
    <w:rsid w:val="007051C5"/>
    <w:rsid w:val="0070654D"/>
    <w:rsid w:val="00706DE7"/>
    <w:rsid w:val="00707B4A"/>
    <w:rsid w:val="00707B56"/>
    <w:rsid w:val="007102DE"/>
    <w:rsid w:val="007106BE"/>
    <w:rsid w:val="00710B6F"/>
    <w:rsid w:val="0071270E"/>
    <w:rsid w:val="00712CD6"/>
    <w:rsid w:val="00713449"/>
    <w:rsid w:val="007136A5"/>
    <w:rsid w:val="00716371"/>
    <w:rsid w:val="00716541"/>
    <w:rsid w:val="00716F77"/>
    <w:rsid w:val="00720782"/>
    <w:rsid w:val="00721F38"/>
    <w:rsid w:val="0072293A"/>
    <w:rsid w:val="0072338E"/>
    <w:rsid w:val="0072534D"/>
    <w:rsid w:val="0072790D"/>
    <w:rsid w:val="00730385"/>
    <w:rsid w:val="00730F7B"/>
    <w:rsid w:val="00732DF6"/>
    <w:rsid w:val="0073352B"/>
    <w:rsid w:val="00733F10"/>
    <w:rsid w:val="00734B21"/>
    <w:rsid w:val="007354EE"/>
    <w:rsid w:val="00735F55"/>
    <w:rsid w:val="00737EED"/>
    <w:rsid w:val="0074040D"/>
    <w:rsid w:val="00740627"/>
    <w:rsid w:val="00741503"/>
    <w:rsid w:val="007420FD"/>
    <w:rsid w:val="00742353"/>
    <w:rsid w:val="00742C3B"/>
    <w:rsid w:val="00742D14"/>
    <w:rsid w:val="00743054"/>
    <w:rsid w:val="007433BB"/>
    <w:rsid w:val="007437C2"/>
    <w:rsid w:val="00744022"/>
    <w:rsid w:val="00744F8D"/>
    <w:rsid w:val="0074552B"/>
    <w:rsid w:val="0074589D"/>
    <w:rsid w:val="00747B81"/>
    <w:rsid w:val="00750B80"/>
    <w:rsid w:val="007516C4"/>
    <w:rsid w:val="0075233B"/>
    <w:rsid w:val="00752B94"/>
    <w:rsid w:val="00752C03"/>
    <w:rsid w:val="00753434"/>
    <w:rsid w:val="0075347B"/>
    <w:rsid w:val="00754088"/>
    <w:rsid w:val="00754153"/>
    <w:rsid w:val="00755252"/>
    <w:rsid w:val="00756855"/>
    <w:rsid w:val="00756DCE"/>
    <w:rsid w:val="00757B17"/>
    <w:rsid w:val="00757DC5"/>
    <w:rsid w:val="00760917"/>
    <w:rsid w:val="00762683"/>
    <w:rsid w:val="0076288A"/>
    <w:rsid w:val="00762CDF"/>
    <w:rsid w:val="0076414D"/>
    <w:rsid w:val="00764DF6"/>
    <w:rsid w:val="00764E9A"/>
    <w:rsid w:val="007656A0"/>
    <w:rsid w:val="007665FA"/>
    <w:rsid w:val="007669D3"/>
    <w:rsid w:val="00766DF6"/>
    <w:rsid w:val="0076798F"/>
    <w:rsid w:val="00767CF7"/>
    <w:rsid w:val="007705FF"/>
    <w:rsid w:val="00770687"/>
    <w:rsid w:val="007707AD"/>
    <w:rsid w:val="00770CAC"/>
    <w:rsid w:val="007710C6"/>
    <w:rsid w:val="0077191D"/>
    <w:rsid w:val="00771A44"/>
    <w:rsid w:val="007746AD"/>
    <w:rsid w:val="00774834"/>
    <w:rsid w:val="0077487B"/>
    <w:rsid w:val="0077621E"/>
    <w:rsid w:val="007773AB"/>
    <w:rsid w:val="00777A6B"/>
    <w:rsid w:val="00777A73"/>
    <w:rsid w:val="00780DA0"/>
    <w:rsid w:val="00781CA8"/>
    <w:rsid w:val="00782FEC"/>
    <w:rsid w:val="00783407"/>
    <w:rsid w:val="00783AE3"/>
    <w:rsid w:val="007848A8"/>
    <w:rsid w:val="007849D7"/>
    <w:rsid w:val="007862D0"/>
    <w:rsid w:val="007875C7"/>
    <w:rsid w:val="00790BF0"/>
    <w:rsid w:val="0079112B"/>
    <w:rsid w:val="00792278"/>
    <w:rsid w:val="00793489"/>
    <w:rsid w:val="00795986"/>
    <w:rsid w:val="00795AA7"/>
    <w:rsid w:val="007A05E0"/>
    <w:rsid w:val="007A0DF9"/>
    <w:rsid w:val="007A50EF"/>
    <w:rsid w:val="007A51C1"/>
    <w:rsid w:val="007A524C"/>
    <w:rsid w:val="007A550C"/>
    <w:rsid w:val="007A5EB4"/>
    <w:rsid w:val="007A68A1"/>
    <w:rsid w:val="007B1201"/>
    <w:rsid w:val="007B21AE"/>
    <w:rsid w:val="007B3C5D"/>
    <w:rsid w:val="007B3FFF"/>
    <w:rsid w:val="007B4083"/>
    <w:rsid w:val="007B45CA"/>
    <w:rsid w:val="007B4828"/>
    <w:rsid w:val="007B582A"/>
    <w:rsid w:val="007B59B7"/>
    <w:rsid w:val="007C04E6"/>
    <w:rsid w:val="007C0BB4"/>
    <w:rsid w:val="007C35C3"/>
    <w:rsid w:val="007C3889"/>
    <w:rsid w:val="007C4741"/>
    <w:rsid w:val="007C494B"/>
    <w:rsid w:val="007C4AF7"/>
    <w:rsid w:val="007C5A1C"/>
    <w:rsid w:val="007C5B70"/>
    <w:rsid w:val="007C5E45"/>
    <w:rsid w:val="007C665D"/>
    <w:rsid w:val="007C6BAD"/>
    <w:rsid w:val="007C76C5"/>
    <w:rsid w:val="007C7FDA"/>
    <w:rsid w:val="007D0025"/>
    <w:rsid w:val="007D0404"/>
    <w:rsid w:val="007D040A"/>
    <w:rsid w:val="007D0479"/>
    <w:rsid w:val="007D0B2F"/>
    <w:rsid w:val="007D0DE6"/>
    <w:rsid w:val="007D175A"/>
    <w:rsid w:val="007D18EE"/>
    <w:rsid w:val="007D1F09"/>
    <w:rsid w:val="007D2273"/>
    <w:rsid w:val="007D2AEB"/>
    <w:rsid w:val="007D2DD9"/>
    <w:rsid w:val="007D2F3C"/>
    <w:rsid w:val="007D444D"/>
    <w:rsid w:val="007D613C"/>
    <w:rsid w:val="007D7E6E"/>
    <w:rsid w:val="007E00ED"/>
    <w:rsid w:val="007E00FF"/>
    <w:rsid w:val="007E0446"/>
    <w:rsid w:val="007E0705"/>
    <w:rsid w:val="007E4073"/>
    <w:rsid w:val="007E4991"/>
    <w:rsid w:val="007E505F"/>
    <w:rsid w:val="007E5CE2"/>
    <w:rsid w:val="007E6B0C"/>
    <w:rsid w:val="007E6D50"/>
    <w:rsid w:val="007E73E6"/>
    <w:rsid w:val="007E782C"/>
    <w:rsid w:val="007E7CA1"/>
    <w:rsid w:val="007F0958"/>
    <w:rsid w:val="007F09C4"/>
    <w:rsid w:val="007F1E20"/>
    <w:rsid w:val="007F2067"/>
    <w:rsid w:val="007F3512"/>
    <w:rsid w:val="007F3CA3"/>
    <w:rsid w:val="007F42CF"/>
    <w:rsid w:val="007F42EA"/>
    <w:rsid w:val="007F4501"/>
    <w:rsid w:val="007F4AE2"/>
    <w:rsid w:val="007F6E7F"/>
    <w:rsid w:val="007F741B"/>
    <w:rsid w:val="007F7B4F"/>
    <w:rsid w:val="007F7E02"/>
    <w:rsid w:val="008009FB"/>
    <w:rsid w:val="00802998"/>
    <w:rsid w:val="00804280"/>
    <w:rsid w:val="00804728"/>
    <w:rsid w:val="00804E65"/>
    <w:rsid w:val="00807E81"/>
    <w:rsid w:val="00810387"/>
    <w:rsid w:val="00811C45"/>
    <w:rsid w:val="00812FF6"/>
    <w:rsid w:val="008131B6"/>
    <w:rsid w:val="0081358D"/>
    <w:rsid w:val="00813691"/>
    <w:rsid w:val="00813C18"/>
    <w:rsid w:val="00813E61"/>
    <w:rsid w:val="00813FBF"/>
    <w:rsid w:val="008142A1"/>
    <w:rsid w:val="00815D64"/>
    <w:rsid w:val="00816668"/>
    <w:rsid w:val="00816BF5"/>
    <w:rsid w:val="00817728"/>
    <w:rsid w:val="008204B2"/>
    <w:rsid w:val="00820676"/>
    <w:rsid w:val="008212BD"/>
    <w:rsid w:val="00821975"/>
    <w:rsid w:val="00822FA0"/>
    <w:rsid w:val="00823D99"/>
    <w:rsid w:val="0082574A"/>
    <w:rsid w:val="00825DC0"/>
    <w:rsid w:val="0082601C"/>
    <w:rsid w:val="0082605B"/>
    <w:rsid w:val="008277C4"/>
    <w:rsid w:val="00827F93"/>
    <w:rsid w:val="00830D30"/>
    <w:rsid w:val="00831063"/>
    <w:rsid w:val="008319F2"/>
    <w:rsid w:val="008325D7"/>
    <w:rsid w:val="00832E0C"/>
    <w:rsid w:val="00833203"/>
    <w:rsid w:val="008340AF"/>
    <w:rsid w:val="00835210"/>
    <w:rsid w:val="00837D78"/>
    <w:rsid w:val="008425F3"/>
    <w:rsid w:val="0084296C"/>
    <w:rsid w:val="008439EF"/>
    <w:rsid w:val="00843AE7"/>
    <w:rsid w:val="0084463D"/>
    <w:rsid w:val="00844A96"/>
    <w:rsid w:val="00845FDE"/>
    <w:rsid w:val="0084643E"/>
    <w:rsid w:val="008472AF"/>
    <w:rsid w:val="00847BE1"/>
    <w:rsid w:val="00847D21"/>
    <w:rsid w:val="008511C7"/>
    <w:rsid w:val="00851266"/>
    <w:rsid w:val="008519A5"/>
    <w:rsid w:val="00851BA4"/>
    <w:rsid w:val="00851F11"/>
    <w:rsid w:val="00852579"/>
    <w:rsid w:val="00852D1A"/>
    <w:rsid w:val="00852F80"/>
    <w:rsid w:val="0085352B"/>
    <w:rsid w:val="00853686"/>
    <w:rsid w:val="008541EF"/>
    <w:rsid w:val="00855695"/>
    <w:rsid w:val="008566CB"/>
    <w:rsid w:val="00856C3C"/>
    <w:rsid w:val="00856DE9"/>
    <w:rsid w:val="00856FE7"/>
    <w:rsid w:val="00857059"/>
    <w:rsid w:val="0085760F"/>
    <w:rsid w:val="00857707"/>
    <w:rsid w:val="00857AF4"/>
    <w:rsid w:val="00857F03"/>
    <w:rsid w:val="008604A9"/>
    <w:rsid w:val="008609A5"/>
    <w:rsid w:val="00861643"/>
    <w:rsid w:val="00861EBC"/>
    <w:rsid w:val="00862574"/>
    <w:rsid w:val="008631D5"/>
    <w:rsid w:val="0086366F"/>
    <w:rsid w:val="00864738"/>
    <w:rsid w:val="008657EE"/>
    <w:rsid w:val="008658E2"/>
    <w:rsid w:val="00866C90"/>
    <w:rsid w:val="008677AE"/>
    <w:rsid w:val="00871FFA"/>
    <w:rsid w:val="00872A11"/>
    <w:rsid w:val="008741D3"/>
    <w:rsid w:val="008744F7"/>
    <w:rsid w:val="00874700"/>
    <w:rsid w:val="0087470F"/>
    <w:rsid w:val="00874956"/>
    <w:rsid w:val="00874F6D"/>
    <w:rsid w:val="0087532F"/>
    <w:rsid w:val="00875D18"/>
    <w:rsid w:val="00876127"/>
    <w:rsid w:val="00876431"/>
    <w:rsid w:val="00877B8F"/>
    <w:rsid w:val="00880ED5"/>
    <w:rsid w:val="00881015"/>
    <w:rsid w:val="00882A4B"/>
    <w:rsid w:val="00883985"/>
    <w:rsid w:val="00883CC4"/>
    <w:rsid w:val="008865E4"/>
    <w:rsid w:val="0088696B"/>
    <w:rsid w:val="00887806"/>
    <w:rsid w:val="00887C04"/>
    <w:rsid w:val="00887F27"/>
    <w:rsid w:val="008904BC"/>
    <w:rsid w:val="00891283"/>
    <w:rsid w:val="008913C4"/>
    <w:rsid w:val="00891D74"/>
    <w:rsid w:val="00892B27"/>
    <w:rsid w:val="008931C2"/>
    <w:rsid w:val="00893811"/>
    <w:rsid w:val="008938E4"/>
    <w:rsid w:val="00894251"/>
    <w:rsid w:val="00894B86"/>
    <w:rsid w:val="00895396"/>
    <w:rsid w:val="00895553"/>
    <w:rsid w:val="008957A6"/>
    <w:rsid w:val="00895A5A"/>
    <w:rsid w:val="00895A5B"/>
    <w:rsid w:val="00895E37"/>
    <w:rsid w:val="00896DCD"/>
    <w:rsid w:val="00896FEA"/>
    <w:rsid w:val="00897430"/>
    <w:rsid w:val="008975BC"/>
    <w:rsid w:val="00897625"/>
    <w:rsid w:val="008979A8"/>
    <w:rsid w:val="008A0041"/>
    <w:rsid w:val="008A038D"/>
    <w:rsid w:val="008A0C42"/>
    <w:rsid w:val="008A0C9D"/>
    <w:rsid w:val="008A16FE"/>
    <w:rsid w:val="008A21C3"/>
    <w:rsid w:val="008A2C8F"/>
    <w:rsid w:val="008A2CF5"/>
    <w:rsid w:val="008A2F57"/>
    <w:rsid w:val="008A3786"/>
    <w:rsid w:val="008A433A"/>
    <w:rsid w:val="008A48D9"/>
    <w:rsid w:val="008A4985"/>
    <w:rsid w:val="008A4F1B"/>
    <w:rsid w:val="008A6607"/>
    <w:rsid w:val="008A6823"/>
    <w:rsid w:val="008A7039"/>
    <w:rsid w:val="008B0689"/>
    <w:rsid w:val="008B0BEC"/>
    <w:rsid w:val="008B1488"/>
    <w:rsid w:val="008B38BD"/>
    <w:rsid w:val="008B48FF"/>
    <w:rsid w:val="008B4A36"/>
    <w:rsid w:val="008B52AF"/>
    <w:rsid w:val="008B5610"/>
    <w:rsid w:val="008B5860"/>
    <w:rsid w:val="008B5C94"/>
    <w:rsid w:val="008B6059"/>
    <w:rsid w:val="008B67CF"/>
    <w:rsid w:val="008C04D1"/>
    <w:rsid w:val="008C0516"/>
    <w:rsid w:val="008C0A64"/>
    <w:rsid w:val="008C1047"/>
    <w:rsid w:val="008C1214"/>
    <w:rsid w:val="008C157B"/>
    <w:rsid w:val="008C199E"/>
    <w:rsid w:val="008C240E"/>
    <w:rsid w:val="008C24F2"/>
    <w:rsid w:val="008C2572"/>
    <w:rsid w:val="008C25D2"/>
    <w:rsid w:val="008C2BBD"/>
    <w:rsid w:val="008C5468"/>
    <w:rsid w:val="008C6BF2"/>
    <w:rsid w:val="008C7C97"/>
    <w:rsid w:val="008C7EC7"/>
    <w:rsid w:val="008D065C"/>
    <w:rsid w:val="008D0845"/>
    <w:rsid w:val="008D0B40"/>
    <w:rsid w:val="008D0BC3"/>
    <w:rsid w:val="008D0C18"/>
    <w:rsid w:val="008D1087"/>
    <w:rsid w:val="008D247F"/>
    <w:rsid w:val="008D2718"/>
    <w:rsid w:val="008D2CE0"/>
    <w:rsid w:val="008D2FCC"/>
    <w:rsid w:val="008D32B5"/>
    <w:rsid w:val="008D42C4"/>
    <w:rsid w:val="008D44DF"/>
    <w:rsid w:val="008D4545"/>
    <w:rsid w:val="008D4949"/>
    <w:rsid w:val="008D512E"/>
    <w:rsid w:val="008D57DB"/>
    <w:rsid w:val="008D6269"/>
    <w:rsid w:val="008D645D"/>
    <w:rsid w:val="008D78E6"/>
    <w:rsid w:val="008D7993"/>
    <w:rsid w:val="008E0244"/>
    <w:rsid w:val="008E0512"/>
    <w:rsid w:val="008E17C8"/>
    <w:rsid w:val="008E2005"/>
    <w:rsid w:val="008E3605"/>
    <w:rsid w:val="008E3A3B"/>
    <w:rsid w:val="008E4137"/>
    <w:rsid w:val="008E48FF"/>
    <w:rsid w:val="008E56EB"/>
    <w:rsid w:val="008E582B"/>
    <w:rsid w:val="008E6326"/>
    <w:rsid w:val="008E6DD2"/>
    <w:rsid w:val="008E7538"/>
    <w:rsid w:val="008E7D4A"/>
    <w:rsid w:val="008F38DB"/>
    <w:rsid w:val="008F4F1A"/>
    <w:rsid w:val="008F5C3C"/>
    <w:rsid w:val="008F6A6B"/>
    <w:rsid w:val="008F7AE7"/>
    <w:rsid w:val="00900DA2"/>
    <w:rsid w:val="009039AC"/>
    <w:rsid w:val="00903A9E"/>
    <w:rsid w:val="00903BFE"/>
    <w:rsid w:val="009042FB"/>
    <w:rsid w:val="00905874"/>
    <w:rsid w:val="009058AA"/>
    <w:rsid w:val="009065C9"/>
    <w:rsid w:val="00906608"/>
    <w:rsid w:val="00910838"/>
    <w:rsid w:val="00910D60"/>
    <w:rsid w:val="00911731"/>
    <w:rsid w:val="00911ACC"/>
    <w:rsid w:val="00911EE7"/>
    <w:rsid w:val="00912C6C"/>
    <w:rsid w:val="00912E27"/>
    <w:rsid w:val="00914833"/>
    <w:rsid w:val="00914CC1"/>
    <w:rsid w:val="009157A7"/>
    <w:rsid w:val="00916DCF"/>
    <w:rsid w:val="00917532"/>
    <w:rsid w:val="00917568"/>
    <w:rsid w:val="00920180"/>
    <w:rsid w:val="00920C86"/>
    <w:rsid w:val="00921270"/>
    <w:rsid w:val="00922DD4"/>
    <w:rsid w:val="009237F6"/>
    <w:rsid w:val="009244AC"/>
    <w:rsid w:val="00925206"/>
    <w:rsid w:val="00926012"/>
    <w:rsid w:val="009260A0"/>
    <w:rsid w:val="009278F5"/>
    <w:rsid w:val="00931A6F"/>
    <w:rsid w:val="00931E6A"/>
    <w:rsid w:val="00932316"/>
    <w:rsid w:val="00934696"/>
    <w:rsid w:val="00934E40"/>
    <w:rsid w:val="00935633"/>
    <w:rsid w:val="00936939"/>
    <w:rsid w:val="0093710F"/>
    <w:rsid w:val="009400D4"/>
    <w:rsid w:val="00940C27"/>
    <w:rsid w:val="00941898"/>
    <w:rsid w:val="00941C5B"/>
    <w:rsid w:val="00942A2D"/>
    <w:rsid w:val="009438D0"/>
    <w:rsid w:val="00944F99"/>
    <w:rsid w:val="0094529C"/>
    <w:rsid w:val="00945CEC"/>
    <w:rsid w:val="00947E81"/>
    <w:rsid w:val="00947EB1"/>
    <w:rsid w:val="00951332"/>
    <w:rsid w:val="0095182F"/>
    <w:rsid w:val="00951B9D"/>
    <w:rsid w:val="00951E52"/>
    <w:rsid w:val="00951FEE"/>
    <w:rsid w:val="00955FF1"/>
    <w:rsid w:val="00956734"/>
    <w:rsid w:val="00957A24"/>
    <w:rsid w:val="009601C5"/>
    <w:rsid w:val="009602AB"/>
    <w:rsid w:val="00960D6A"/>
    <w:rsid w:val="00960EEA"/>
    <w:rsid w:val="00960F49"/>
    <w:rsid w:val="009614A2"/>
    <w:rsid w:val="00961954"/>
    <w:rsid w:val="00962F26"/>
    <w:rsid w:val="00965C25"/>
    <w:rsid w:val="00966B90"/>
    <w:rsid w:val="00967244"/>
    <w:rsid w:val="00967836"/>
    <w:rsid w:val="00970105"/>
    <w:rsid w:val="0097047F"/>
    <w:rsid w:val="0097132F"/>
    <w:rsid w:val="00971886"/>
    <w:rsid w:val="0097215A"/>
    <w:rsid w:val="009745D4"/>
    <w:rsid w:val="00974BD5"/>
    <w:rsid w:val="00974DD4"/>
    <w:rsid w:val="00974EF4"/>
    <w:rsid w:val="0097650F"/>
    <w:rsid w:val="0097657D"/>
    <w:rsid w:val="009775E9"/>
    <w:rsid w:val="00980849"/>
    <w:rsid w:val="0098113F"/>
    <w:rsid w:val="00981821"/>
    <w:rsid w:val="00982828"/>
    <w:rsid w:val="00982A71"/>
    <w:rsid w:val="00983309"/>
    <w:rsid w:val="00984203"/>
    <w:rsid w:val="009850F9"/>
    <w:rsid w:val="00985288"/>
    <w:rsid w:val="00985B4A"/>
    <w:rsid w:val="00986621"/>
    <w:rsid w:val="009868B7"/>
    <w:rsid w:val="009872B3"/>
    <w:rsid w:val="00987984"/>
    <w:rsid w:val="00990635"/>
    <w:rsid w:val="00990DA5"/>
    <w:rsid w:val="00990F6A"/>
    <w:rsid w:val="00991CD0"/>
    <w:rsid w:val="00992D81"/>
    <w:rsid w:val="00993200"/>
    <w:rsid w:val="00993D2B"/>
    <w:rsid w:val="00993FE1"/>
    <w:rsid w:val="0099442A"/>
    <w:rsid w:val="00994BD5"/>
    <w:rsid w:val="00994F40"/>
    <w:rsid w:val="0099508B"/>
    <w:rsid w:val="00996361"/>
    <w:rsid w:val="0099666B"/>
    <w:rsid w:val="00996C57"/>
    <w:rsid w:val="009979BF"/>
    <w:rsid w:val="00997A32"/>
    <w:rsid w:val="00997A4F"/>
    <w:rsid w:val="009A08BC"/>
    <w:rsid w:val="009A0918"/>
    <w:rsid w:val="009A0D78"/>
    <w:rsid w:val="009A131F"/>
    <w:rsid w:val="009A19D6"/>
    <w:rsid w:val="009A2F16"/>
    <w:rsid w:val="009A317A"/>
    <w:rsid w:val="009A4480"/>
    <w:rsid w:val="009A4711"/>
    <w:rsid w:val="009A54C4"/>
    <w:rsid w:val="009A5EB7"/>
    <w:rsid w:val="009A604A"/>
    <w:rsid w:val="009A62F2"/>
    <w:rsid w:val="009A6324"/>
    <w:rsid w:val="009A6AA6"/>
    <w:rsid w:val="009A73D9"/>
    <w:rsid w:val="009A7467"/>
    <w:rsid w:val="009B03C5"/>
    <w:rsid w:val="009B1A41"/>
    <w:rsid w:val="009B42A9"/>
    <w:rsid w:val="009B450E"/>
    <w:rsid w:val="009B519A"/>
    <w:rsid w:val="009B59A4"/>
    <w:rsid w:val="009B72D8"/>
    <w:rsid w:val="009B7FE8"/>
    <w:rsid w:val="009C091F"/>
    <w:rsid w:val="009C0AFD"/>
    <w:rsid w:val="009C182A"/>
    <w:rsid w:val="009C2C5A"/>
    <w:rsid w:val="009C31F3"/>
    <w:rsid w:val="009C4B57"/>
    <w:rsid w:val="009C4D43"/>
    <w:rsid w:val="009C5350"/>
    <w:rsid w:val="009C74FF"/>
    <w:rsid w:val="009D13E6"/>
    <w:rsid w:val="009D14D9"/>
    <w:rsid w:val="009D1683"/>
    <w:rsid w:val="009D1D3C"/>
    <w:rsid w:val="009D2CD2"/>
    <w:rsid w:val="009D328C"/>
    <w:rsid w:val="009D33D4"/>
    <w:rsid w:val="009D366E"/>
    <w:rsid w:val="009D41F9"/>
    <w:rsid w:val="009D5109"/>
    <w:rsid w:val="009D5758"/>
    <w:rsid w:val="009D58D6"/>
    <w:rsid w:val="009D60DE"/>
    <w:rsid w:val="009D6EDB"/>
    <w:rsid w:val="009E00BB"/>
    <w:rsid w:val="009E067E"/>
    <w:rsid w:val="009E1997"/>
    <w:rsid w:val="009E1B51"/>
    <w:rsid w:val="009E2DF7"/>
    <w:rsid w:val="009E47F7"/>
    <w:rsid w:val="009E4CAA"/>
    <w:rsid w:val="009E580E"/>
    <w:rsid w:val="009E5844"/>
    <w:rsid w:val="009E5CF0"/>
    <w:rsid w:val="009E6FE2"/>
    <w:rsid w:val="009E7B2C"/>
    <w:rsid w:val="009F2481"/>
    <w:rsid w:val="009F2F98"/>
    <w:rsid w:val="009F38B8"/>
    <w:rsid w:val="009F3F1A"/>
    <w:rsid w:val="009F4ACF"/>
    <w:rsid w:val="009F4F18"/>
    <w:rsid w:val="009F502C"/>
    <w:rsid w:val="009F5850"/>
    <w:rsid w:val="009F6A1D"/>
    <w:rsid w:val="009F6E31"/>
    <w:rsid w:val="009F6E9F"/>
    <w:rsid w:val="009F7621"/>
    <w:rsid w:val="00A00021"/>
    <w:rsid w:val="00A00A11"/>
    <w:rsid w:val="00A010B8"/>
    <w:rsid w:val="00A028C8"/>
    <w:rsid w:val="00A02F4E"/>
    <w:rsid w:val="00A04C6B"/>
    <w:rsid w:val="00A05D02"/>
    <w:rsid w:val="00A06CF1"/>
    <w:rsid w:val="00A070B3"/>
    <w:rsid w:val="00A070C9"/>
    <w:rsid w:val="00A10121"/>
    <w:rsid w:val="00A107D8"/>
    <w:rsid w:val="00A116D2"/>
    <w:rsid w:val="00A12781"/>
    <w:rsid w:val="00A12EDF"/>
    <w:rsid w:val="00A13634"/>
    <w:rsid w:val="00A157F5"/>
    <w:rsid w:val="00A16154"/>
    <w:rsid w:val="00A16CAE"/>
    <w:rsid w:val="00A1716E"/>
    <w:rsid w:val="00A207B6"/>
    <w:rsid w:val="00A2162F"/>
    <w:rsid w:val="00A216EF"/>
    <w:rsid w:val="00A22B88"/>
    <w:rsid w:val="00A23948"/>
    <w:rsid w:val="00A23D7F"/>
    <w:rsid w:val="00A240A3"/>
    <w:rsid w:val="00A24260"/>
    <w:rsid w:val="00A24571"/>
    <w:rsid w:val="00A24CAD"/>
    <w:rsid w:val="00A254DC"/>
    <w:rsid w:val="00A2569A"/>
    <w:rsid w:val="00A26201"/>
    <w:rsid w:val="00A265C8"/>
    <w:rsid w:val="00A265CA"/>
    <w:rsid w:val="00A30545"/>
    <w:rsid w:val="00A305F7"/>
    <w:rsid w:val="00A310E3"/>
    <w:rsid w:val="00A31CF8"/>
    <w:rsid w:val="00A327AB"/>
    <w:rsid w:val="00A32B72"/>
    <w:rsid w:val="00A354B8"/>
    <w:rsid w:val="00A35512"/>
    <w:rsid w:val="00A37108"/>
    <w:rsid w:val="00A374B4"/>
    <w:rsid w:val="00A37CF6"/>
    <w:rsid w:val="00A407CC"/>
    <w:rsid w:val="00A409FE"/>
    <w:rsid w:val="00A40F6B"/>
    <w:rsid w:val="00A41276"/>
    <w:rsid w:val="00A425FC"/>
    <w:rsid w:val="00A428A7"/>
    <w:rsid w:val="00A42F19"/>
    <w:rsid w:val="00A44162"/>
    <w:rsid w:val="00A44545"/>
    <w:rsid w:val="00A45517"/>
    <w:rsid w:val="00A4554C"/>
    <w:rsid w:val="00A4583E"/>
    <w:rsid w:val="00A47C34"/>
    <w:rsid w:val="00A47F46"/>
    <w:rsid w:val="00A50C6D"/>
    <w:rsid w:val="00A50FF1"/>
    <w:rsid w:val="00A512E2"/>
    <w:rsid w:val="00A5247D"/>
    <w:rsid w:val="00A52E8C"/>
    <w:rsid w:val="00A53C5B"/>
    <w:rsid w:val="00A5448A"/>
    <w:rsid w:val="00A54BAB"/>
    <w:rsid w:val="00A55654"/>
    <w:rsid w:val="00A55CE7"/>
    <w:rsid w:val="00A57157"/>
    <w:rsid w:val="00A57E91"/>
    <w:rsid w:val="00A60849"/>
    <w:rsid w:val="00A6127E"/>
    <w:rsid w:val="00A616DB"/>
    <w:rsid w:val="00A62007"/>
    <w:rsid w:val="00A621A6"/>
    <w:rsid w:val="00A626F4"/>
    <w:rsid w:val="00A630B0"/>
    <w:rsid w:val="00A63B24"/>
    <w:rsid w:val="00A63D20"/>
    <w:rsid w:val="00A65152"/>
    <w:rsid w:val="00A6555B"/>
    <w:rsid w:val="00A66377"/>
    <w:rsid w:val="00A66C2E"/>
    <w:rsid w:val="00A70377"/>
    <w:rsid w:val="00A713B4"/>
    <w:rsid w:val="00A72F09"/>
    <w:rsid w:val="00A748BD"/>
    <w:rsid w:val="00A74CA7"/>
    <w:rsid w:val="00A755EB"/>
    <w:rsid w:val="00A8030F"/>
    <w:rsid w:val="00A80AD7"/>
    <w:rsid w:val="00A80B3C"/>
    <w:rsid w:val="00A8147E"/>
    <w:rsid w:val="00A822CC"/>
    <w:rsid w:val="00A82B3D"/>
    <w:rsid w:val="00A840F9"/>
    <w:rsid w:val="00A8495B"/>
    <w:rsid w:val="00A84F88"/>
    <w:rsid w:val="00A90792"/>
    <w:rsid w:val="00A90F41"/>
    <w:rsid w:val="00A91252"/>
    <w:rsid w:val="00A917DD"/>
    <w:rsid w:val="00A9240F"/>
    <w:rsid w:val="00A92441"/>
    <w:rsid w:val="00A92741"/>
    <w:rsid w:val="00A92E47"/>
    <w:rsid w:val="00A933D9"/>
    <w:rsid w:val="00A94CAE"/>
    <w:rsid w:val="00A96013"/>
    <w:rsid w:val="00A960F3"/>
    <w:rsid w:val="00A963D6"/>
    <w:rsid w:val="00A96DE3"/>
    <w:rsid w:val="00A97154"/>
    <w:rsid w:val="00AA073B"/>
    <w:rsid w:val="00AA2F6B"/>
    <w:rsid w:val="00AA2F77"/>
    <w:rsid w:val="00AA30B7"/>
    <w:rsid w:val="00AA38A4"/>
    <w:rsid w:val="00AA4AD6"/>
    <w:rsid w:val="00AA4DFF"/>
    <w:rsid w:val="00AA5BD0"/>
    <w:rsid w:val="00AA6A72"/>
    <w:rsid w:val="00AA6D8F"/>
    <w:rsid w:val="00AA78EF"/>
    <w:rsid w:val="00AA7A30"/>
    <w:rsid w:val="00AB1721"/>
    <w:rsid w:val="00AB2C15"/>
    <w:rsid w:val="00AB2C83"/>
    <w:rsid w:val="00AB3755"/>
    <w:rsid w:val="00AB49F8"/>
    <w:rsid w:val="00AB5C59"/>
    <w:rsid w:val="00AB5F49"/>
    <w:rsid w:val="00AB5F7A"/>
    <w:rsid w:val="00AB6294"/>
    <w:rsid w:val="00AB697F"/>
    <w:rsid w:val="00AB6DCB"/>
    <w:rsid w:val="00AC37A8"/>
    <w:rsid w:val="00AC3E14"/>
    <w:rsid w:val="00AC3F87"/>
    <w:rsid w:val="00AC44A6"/>
    <w:rsid w:val="00AC4D31"/>
    <w:rsid w:val="00AC5624"/>
    <w:rsid w:val="00AC6158"/>
    <w:rsid w:val="00AC7563"/>
    <w:rsid w:val="00AC7771"/>
    <w:rsid w:val="00AD028E"/>
    <w:rsid w:val="00AD166D"/>
    <w:rsid w:val="00AD25B4"/>
    <w:rsid w:val="00AD3086"/>
    <w:rsid w:val="00AD3210"/>
    <w:rsid w:val="00AD379F"/>
    <w:rsid w:val="00AD3CEA"/>
    <w:rsid w:val="00AD3DA8"/>
    <w:rsid w:val="00AD3F43"/>
    <w:rsid w:val="00AD4C00"/>
    <w:rsid w:val="00AD4C56"/>
    <w:rsid w:val="00AD559A"/>
    <w:rsid w:val="00AD5F60"/>
    <w:rsid w:val="00AD7060"/>
    <w:rsid w:val="00AD7EBA"/>
    <w:rsid w:val="00AE01A2"/>
    <w:rsid w:val="00AE1273"/>
    <w:rsid w:val="00AE1874"/>
    <w:rsid w:val="00AE23D1"/>
    <w:rsid w:val="00AE26B2"/>
    <w:rsid w:val="00AE3335"/>
    <w:rsid w:val="00AE33CD"/>
    <w:rsid w:val="00AE3D29"/>
    <w:rsid w:val="00AE442B"/>
    <w:rsid w:val="00AE50C8"/>
    <w:rsid w:val="00AE5686"/>
    <w:rsid w:val="00AE6DA7"/>
    <w:rsid w:val="00AE6F33"/>
    <w:rsid w:val="00AE7C9A"/>
    <w:rsid w:val="00AE7DCE"/>
    <w:rsid w:val="00AF0B7B"/>
    <w:rsid w:val="00AF0C45"/>
    <w:rsid w:val="00AF108E"/>
    <w:rsid w:val="00AF2217"/>
    <w:rsid w:val="00AF25A8"/>
    <w:rsid w:val="00AF2A11"/>
    <w:rsid w:val="00AF3199"/>
    <w:rsid w:val="00AF40BE"/>
    <w:rsid w:val="00AF4AB6"/>
    <w:rsid w:val="00AF5244"/>
    <w:rsid w:val="00AF530D"/>
    <w:rsid w:val="00AF6357"/>
    <w:rsid w:val="00AF6E3A"/>
    <w:rsid w:val="00AF71F2"/>
    <w:rsid w:val="00AF7B99"/>
    <w:rsid w:val="00B0011C"/>
    <w:rsid w:val="00B0185F"/>
    <w:rsid w:val="00B01C84"/>
    <w:rsid w:val="00B0207C"/>
    <w:rsid w:val="00B0257E"/>
    <w:rsid w:val="00B03205"/>
    <w:rsid w:val="00B0333F"/>
    <w:rsid w:val="00B04138"/>
    <w:rsid w:val="00B049DF"/>
    <w:rsid w:val="00B04E8E"/>
    <w:rsid w:val="00B05CBE"/>
    <w:rsid w:val="00B06081"/>
    <w:rsid w:val="00B06B1C"/>
    <w:rsid w:val="00B0767E"/>
    <w:rsid w:val="00B07EA0"/>
    <w:rsid w:val="00B07FF9"/>
    <w:rsid w:val="00B1113D"/>
    <w:rsid w:val="00B1166B"/>
    <w:rsid w:val="00B11839"/>
    <w:rsid w:val="00B11B78"/>
    <w:rsid w:val="00B1348D"/>
    <w:rsid w:val="00B14040"/>
    <w:rsid w:val="00B1556A"/>
    <w:rsid w:val="00B16422"/>
    <w:rsid w:val="00B16BEB"/>
    <w:rsid w:val="00B17A62"/>
    <w:rsid w:val="00B20FD4"/>
    <w:rsid w:val="00B21874"/>
    <w:rsid w:val="00B21A90"/>
    <w:rsid w:val="00B21D25"/>
    <w:rsid w:val="00B21E65"/>
    <w:rsid w:val="00B21F9B"/>
    <w:rsid w:val="00B22468"/>
    <w:rsid w:val="00B22BA4"/>
    <w:rsid w:val="00B22E0D"/>
    <w:rsid w:val="00B2390B"/>
    <w:rsid w:val="00B245E4"/>
    <w:rsid w:val="00B250CA"/>
    <w:rsid w:val="00B25491"/>
    <w:rsid w:val="00B25757"/>
    <w:rsid w:val="00B25E73"/>
    <w:rsid w:val="00B262F9"/>
    <w:rsid w:val="00B3014B"/>
    <w:rsid w:val="00B30647"/>
    <w:rsid w:val="00B306F1"/>
    <w:rsid w:val="00B3164D"/>
    <w:rsid w:val="00B31943"/>
    <w:rsid w:val="00B32338"/>
    <w:rsid w:val="00B3291D"/>
    <w:rsid w:val="00B32B5E"/>
    <w:rsid w:val="00B32CD7"/>
    <w:rsid w:val="00B33337"/>
    <w:rsid w:val="00B33E3C"/>
    <w:rsid w:val="00B34C58"/>
    <w:rsid w:val="00B34ED8"/>
    <w:rsid w:val="00B34FFF"/>
    <w:rsid w:val="00B36366"/>
    <w:rsid w:val="00B374EF"/>
    <w:rsid w:val="00B40119"/>
    <w:rsid w:val="00B40C3C"/>
    <w:rsid w:val="00B41DE8"/>
    <w:rsid w:val="00B421B7"/>
    <w:rsid w:val="00B42342"/>
    <w:rsid w:val="00B42698"/>
    <w:rsid w:val="00B42CFD"/>
    <w:rsid w:val="00B477C3"/>
    <w:rsid w:val="00B505A7"/>
    <w:rsid w:val="00B5116F"/>
    <w:rsid w:val="00B511DC"/>
    <w:rsid w:val="00B5181C"/>
    <w:rsid w:val="00B51FC8"/>
    <w:rsid w:val="00B52555"/>
    <w:rsid w:val="00B52756"/>
    <w:rsid w:val="00B52CAC"/>
    <w:rsid w:val="00B52F22"/>
    <w:rsid w:val="00B537CC"/>
    <w:rsid w:val="00B54648"/>
    <w:rsid w:val="00B548BD"/>
    <w:rsid w:val="00B562F2"/>
    <w:rsid w:val="00B56FC2"/>
    <w:rsid w:val="00B60F39"/>
    <w:rsid w:val="00B61530"/>
    <w:rsid w:val="00B62C0A"/>
    <w:rsid w:val="00B62F8A"/>
    <w:rsid w:val="00B632C3"/>
    <w:rsid w:val="00B63B85"/>
    <w:rsid w:val="00B64634"/>
    <w:rsid w:val="00B65BB2"/>
    <w:rsid w:val="00B65DB4"/>
    <w:rsid w:val="00B6631F"/>
    <w:rsid w:val="00B66711"/>
    <w:rsid w:val="00B67683"/>
    <w:rsid w:val="00B6780B"/>
    <w:rsid w:val="00B67F28"/>
    <w:rsid w:val="00B700EA"/>
    <w:rsid w:val="00B7046F"/>
    <w:rsid w:val="00B70BFB"/>
    <w:rsid w:val="00B717E0"/>
    <w:rsid w:val="00B71BB7"/>
    <w:rsid w:val="00B71D95"/>
    <w:rsid w:val="00B720D9"/>
    <w:rsid w:val="00B725D3"/>
    <w:rsid w:val="00B72FBF"/>
    <w:rsid w:val="00B740C3"/>
    <w:rsid w:val="00B74E67"/>
    <w:rsid w:val="00B74E97"/>
    <w:rsid w:val="00B752EA"/>
    <w:rsid w:val="00B76185"/>
    <w:rsid w:val="00B76D4C"/>
    <w:rsid w:val="00B800A7"/>
    <w:rsid w:val="00B804B1"/>
    <w:rsid w:val="00B80792"/>
    <w:rsid w:val="00B808D8"/>
    <w:rsid w:val="00B809F6"/>
    <w:rsid w:val="00B819B0"/>
    <w:rsid w:val="00B81A0D"/>
    <w:rsid w:val="00B81B74"/>
    <w:rsid w:val="00B82F7F"/>
    <w:rsid w:val="00B83190"/>
    <w:rsid w:val="00B833F6"/>
    <w:rsid w:val="00B83609"/>
    <w:rsid w:val="00B83745"/>
    <w:rsid w:val="00B83BB4"/>
    <w:rsid w:val="00B83C64"/>
    <w:rsid w:val="00B84E54"/>
    <w:rsid w:val="00B8535D"/>
    <w:rsid w:val="00B8646F"/>
    <w:rsid w:val="00B86B29"/>
    <w:rsid w:val="00B87A1D"/>
    <w:rsid w:val="00B901D3"/>
    <w:rsid w:val="00B911C0"/>
    <w:rsid w:val="00B9170E"/>
    <w:rsid w:val="00B922EE"/>
    <w:rsid w:val="00B93A08"/>
    <w:rsid w:val="00B93AA5"/>
    <w:rsid w:val="00B93B35"/>
    <w:rsid w:val="00B93FBF"/>
    <w:rsid w:val="00B94379"/>
    <w:rsid w:val="00B954FB"/>
    <w:rsid w:val="00B965C1"/>
    <w:rsid w:val="00B978D5"/>
    <w:rsid w:val="00B97BF3"/>
    <w:rsid w:val="00BA09FD"/>
    <w:rsid w:val="00BA136A"/>
    <w:rsid w:val="00BA1A4A"/>
    <w:rsid w:val="00BA271A"/>
    <w:rsid w:val="00BA29F0"/>
    <w:rsid w:val="00BA2D6A"/>
    <w:rsid w:val="00BA3455"/>
    <w:rsid w:val="00BA3C3C"/>
    <w:rsid w:val="00BA401D"/>
    <w:rsid w:val="00BA434C"/>
    <w:rsid w:val="00BA5302"/>
    <w:rsid w:val="00BA5728"/>
    <w:rsid w:val="00BA67BC"/>
    <w:rsid w:val="00BA7D91"/>
    <w:rsid w:val="00BB0E39"/>
    <w:rsid w:val="00BB0F53"/>
    <w:rsid w:val="00BB4303"/>
    <w:rsid w:val="00BB483D"/>
    <w:rsid w:val="00BB49C1"/>
    <w:rsid w:val="00BB5057"/>
    <w:rsid w:val="00BB5F55"/>
    <w:rsid w:val="00BB68B8"/>
    <w:rsid w:val="00BB72C7"/>
    <w:rsid w:val="00BB74BE"/>
    <w:rsid w:val="00BB7543"/>
    <w:rsid w:val="00BC1BAC"/>
    <w:rsid w:val="00BC2375"/>
    <w:rsid w:val="00BC2583"/>
    <w:rsid w:val="00BC2819"/>
    <w:rsid w:val="00BC42BD"/>
    <w:rsid w:val="00BC44DB"/>
    <w:rsid w:val="00BC4AEC"/>
    <w:rsid w:val="00BC59E9"/>
    <w:rsid w:val="00BC5C3B"/>
    <w:rsid w:val="00BC6372"/>
    <w:rsid w:val="00BD0173"/>
    <w:rsid w:val="00BD0237"/>
    <w:rsid w:val="00BD05F4"/>
    <w:rsid w:val="00BD0F65"/>
    <w:rsid w:val="00BD1922"/>
    <w:rsid w:val="00BD2212"/>
    <w:rsid w:val="00BD276E"/>
    <w:rsid w:val="00BD2A4E"/>
    <w:rsid w:val="00BD499F"/>
    <w:rsid w:val="00BD5043"/>
    <w:rsid w:val="00BD520B"/>
    <w:rsid w:val="00BD6474"/>
    <w:rsid w:val="00BD6617"/>
    <w:rsid w:val="00BD66B1"/>
    <w:rsid w:val="00BD724E"/>
    <w:rsid w:val="00BD752B"/>
    <w:rsid w:val="00BD7F12"/>
    <w:rsid w:val="00BE0DF8"/>
    <w:rsid w:val="00BE2AC8"/>
    <w:rsid w:val="00BE3508"/>
    <w:rsid w:val="00BE3BF6"/>
    <w:rsid w:val="00BE3E7B"/>
    <w:rsid w:val="00BE546E"/>
    <w:rsid w:val="00BE573D"/>
    <w:rsid w:val="00BE5765"/>
    <w:rsid w:val="00BE59A7"/>
    <w:rsid w:val="00BE6332"/>
    <w:rsid w:val="00BE64F4"/>
    <w:rsid w:val="00BE6AFC"/>
    <w:rsid w:val="00BE71CC"/>
    <w:rsid w:val="00BE72B8"/>
    <w:rsid w:val="00BE792E"/>
    <w:rsid w:val="00BE7C14"/>
    <w:rsid w:val="00BF05BF"/>
    <w:rsid w:val="00BF0D9E"/>
    <w:rsid w:val="00BF2300"/>
    <w:rsid w:val="00BF285A"/>
    <w:rsid w:val="00BF2DEC"/>
    <w:rsid w:val="00BF3486"/>
    <w:rsid w:val="00BF3567"/>
    <w:rsid w:val="00BF4D4A"/>
    <w:rsid w:val="00BF547B"/>
    <w:rsid w:val="00BF5566"/>
    <w:rsid w:val="00BF67D8"/>
    <w:rsid w:val="00BF74DE"/>
    <w:rsid w:val="00BF74DF"/>
    <w:rsid w:val="00BF787D"/>
    <w:rsid w:val="00BF7AD7"/>
    <w:rsid w:val="00BF7BA3"/>
    <w:rsid w:val="00C00224"/>
    <w:rsid w:val="00C00748"/>
    <w:rsid w:val="00C0157F"/>
    <w:rsid w:val="00C02472"/>
    <w:rsid w:val="00C0307D"/>
    <w:rsid w:val="00C03F55"/>
    <w:rsid w:val="00C04293"/>
    <w:rsid w:val="00C049EE"/>
    <w:rsid w:val="00C04EF9"/>
    <w:rsid w:val="00C0523C"/>
    <w:rsid w:val="00C05A72"/>
    <w:rsid w:val="00C060A8"/>
    <w:rsid w:val="00C06A86"/>
    <w:rsid w:val="00C06B45"/>
    <w:rsid w:val="00C06E68"/>
    <w:rsid w:val="00C10982"/>
    <w:rsid w:val="00C10BB5"/>
    <w:rsid w:val="00C111A0"/>
    <w:rsid w:val="00C130A7"/>
    <w:rsid w:val="00C13C53"/>
    <w:rsid w:val="00C142C8"/>
    <w:rsid w:val="00C147CF"/>
    <w:rsid w:val="00C15654"/>
    <w:rsid w:val="00C16766"/>
    <w:rsid w:val="00C16EEB"/>
    <w:rsid w:val="00C17915"/>
    <w:rsid w:val="00C17C1D"/>
    <w:rsid w:val="00C21D2B"/>
    <w:rsid w:val="00C22C6E"/>
    <w:rsid w:val="00C23205"/>
    <w:rsid w:val="00C23668"/>
    <w:rsid w:val="00C23BD9"/>
    <w:rsid w:val="00C23D3B"/>
    <w:rsid w:val="00C242A8"/>
    <w:rsid w:val="00C244CE"/>
    <w:rsid w:val="00C2479D"/>
    <w:rsid w:val="00C24A4E"/>
    <w:rsid w:val="00C24F2B"/>
    <w:rsid w:val="00C25CA7"/>
    <w:rsid w:val="00C25EFD"/>
    <w:rsid w:val="00C263F5"/>
    <w:rsid w:val="00C2642B"/>
    <w:rsid w:val="00C265C5"/>
    <w:rsid w:val="00C2675B"/>
    <w:rsid w:val="00C26BF2"/>
    <w:rsid w:val="00C30980"/>
    <w:rsid w:val="00C3170B"/>
    <w:rsid w:val="00C31886"/>
    <w:rsid w:val="00C3208B"/>
    <w:rsid w:val="00C325C4"/>
    <w:rsid w:val="00C3289D"/>
    <w:rsid w:val="00C339BE"/>
    <w:rsid w:val="00C344AB"/>
    <w:rsid w:val="00C34D5B"/>
    <w:rsid w:val="00C34E41"/>
    <w:rsid w:val="00C35C7B"/>
    <w:rsid w:val="00C36CD9"/>
    <w:rsid w:val="00C37092"/>
    <w:rsid w:val="00C401FB"/>
    <w:rsid w:val="00C4082B"/>
    <w:rsid w:val="00C412CE"/>
    <w:rsid w:val="00C41E8B"/>
    <w:rsid w:val="00C4347A"/>
    <w:rsid w:val="00C439DD"/>
    <w:rsid w:val="00C43DDE"/>
    <w:rsid w:val="00C44DCF"/>
    <w:rsid w:val="00C44FAD"/>
    <w:rsid w:val="00C453F6"/>
    <w:rsid w:val="00C462B1"/>
    <w:rsid w:val="00C46D02"/>
    <w:rsid w:val="00C47B4A"/>
    <w:rsid w:val="00C47E0D"/>
    <w:rsid w:val="00C50CC7"/>
    <w:rsid w:val="00C516C4"/>
    <w:rsid w:val="00C52528"/>
    <w:rsid w:val="00C52FD8"/>
    <w:rsid w:val="00C545A4"/>
    <w:rsid w:val="00C554EA"/>
    <w:rsid w:val="00C5659A"/>
    <w:rsid w:val="00C566B4"/>
    <w:rsid w:val="00C56AFE"/>
    <w:rsid w:val="00C56DAD"/>
    <w:rsid w:val="00C56E4C"/>
    <w:rsid w:val="00C57C53"/>
    <w:rsid w:val="00C57FA6"/>
    <w:rsid w:val="00C60AA4"/>
    <w:rsid w:val="00C60C98"/>
    <w:rsid w:val="00C61569"/>
    <w:rsid w:val="00C61B6F"/>
    <w:rsid w:val="00C6252F"/>
    <w:rsid w:val="00C62D5D"/>
    <w:rsid w:val="00C632EB"/>
    <w:rsid w:val="00C6367C"/>
    <w:rsid w:val="00C63CAC"/>
    <w:rsid w:val="00C63D75"/>
    <w:rsid w:val="00C63D8E"/>
    <w:rsid w:val="00C649EE"/>
    <w:rsid w:val="00C6650B"/>
    <w:rsid w:val="00C66922"/>
    <w:rsid w:val="00C675C9"/>
    <w:rsid w:val="00C67880"/>
    <w:rsid w:val="00C70A29"/>
    <w:rsid w:val="00C71CB2"/>
    <w:rsid w:val="00C72D15"/>
    <w:rsid w:val="00C73678"/>
    <w:rsid w:val="00C7492E"/>
    <w:rsid w:val="00C749E0"/>
    <w:rsid w:val="00C74BD6"/>
    <w:rsid w:val="00C751BE"/>
    <w:rsid w:val="00C752CF"/>
    <w:rsid w:val="00C758BB"/>
    <w:rsid w:val="00C7597F"/>
    <w:rsid w:val="00C75E59"/>
    <w:rsid w:val="00C80539"/>
    <w:rsid w:val="00C850E5"/>
    <w:rsid w:val="00C8533E"/>
    <w:rsid w:val="00C8565C"/>
    <w:rsid w:val="00C85943"/>
    <w:rsid w:val="00C873DB"/>
    <w:rsid w:val="00C87B31"/>
    <w:rsid w:val="00C9026B"/>
    <w:rsid w:val="00C902F3"/>
    <w:rsid w:val="00C90857"/>
    <w:rsid w:val="00C93376"/>
    <w:rsid w:val="00C93DA0"/>
    <w:rsid w:val="00C946C0"/>
    <w:rsid w:val="00C949EF"/>
    <w:rsid w:val="00C9518C"/>
    <w:rsid w:val="00C95672"/>
    <w:rsid w:val="00C96840"/>
    <w:rsid w:val="00C97511"/>
    <w:rsid w:val="00CA03A2"/>
    <w:rsid w:val="00CA047F"/>
    <w:rsid w:val="00CA29AE"/>
    <w:rsid w:val="00CA595D"/>
    <w:rsid w:val="00CA62C0"/>
    <w:rsid w:val="00CA6A0F"/>
    <w:rsid w:val="00CB0474"/>
    <w:rsid w:val="00CB0E76"/>
    <w:rsid w:val="00CB27A4"/>
    <w:rsid w:val="00CB2F46"/>
    <w:rsid w:val="00CB3A81"/>
    <w:rsid w:val="00CB47D3"/>
    <w:rsid w:val="00CB5C04"/>
    <w:rsid w:val="00CB5EB6"/>
    <w:rsid w:val="00CB653F"/>
    <w:rsid w:val="00CB65E3"/>
    <w:rsid w:val="00CB7085"/>
    <w:rsid w:val="00CB7ED1"/>
    <w:rsid w:val="00CC05FE"/>
    <w:rsid w:val="00CC080C"/>
    <w:rsid w:val="00CC09D1"/>
    <w:rsid w:val="00CC0E01"/>
    <w:rsid w:val="00CC0EEA"/>
    <w:rsid w:val="00CC1787"/>
    <w:rsid w:val="00CC27D9"/>
    <w:rsid w:val="00CC28A5"/>
    <w:rsid w:val="00CC2FB4"/>
    <w:rsid w:val="00CC30DE"/>
    <w:rsid w:val="00CC3965"/>
    <w:rsid w:val="00CC3B99"/>
    <w:rsid w:val="00CC3EF0"/>
    <w:rsid w:val="00CC4113"/>
    <w:rsid w:val="00CC47C4"/>
    <w:rsid w:val="00CC53CB"/>
    <w:rsid w:val="00CC68D3"/>
    <w:rsid w:val="00CC6D51"/>
    <w:rsid w:val="00CC7923"/>
    <w:rsid w:val="00CC7FEF"/>
    <w:rsid w:val="00CD0427"/>
    <w:rsid w:val="00CD048D"/>
    <w:rsid w:val="00CD04CA"/>
    <w:rsid w:val="00CD0AA6"/>
    <w:rsid w:val="00CD0E48"/>
    <w:rsid w:val="00CD1184"/>
    <w:rsid w:val="00CD12A5"/>
    <w:rsid w:val="00CD1454"/>
    <w:rsid w:val="00CD22F4"/>
    <w:rsid w:val="00CD24FB"/>
    <w:rsid w:val="00CD36C2"/>
    <w:rsid w:val="00CD3CB9"/>
    <w:rsid w:val="00CD5504"/>
    <w:rsid w:val="00CD693C"/>
    <w:rsid w:val="00CD7492"/>
    <w:rsid w:val="00CD75D6"/>
    <w:rsid w:val="00CE1157"/>
    <w:rsid w:val="00CE149A"/>
    <w:rsid w:val="00CE1D78"/>
    <w:rsid w:val="00CE2CD3"/>
    <w:rsid w:val="00CE40E9"/>
    <w:rsid w:val="00CE4EA6"/>
    <w:rsid w:val="00CE62F5"/>
    <w:rsid w:val="00CE67D4"/>
    <w:rsid w:val="00CE7137"/>
    <w:rsid w:val="00CE727D"/>
    <w:rsid w:val="00CE7845"/>
    <w:rsid w:val="00CF0B9C"/>
    <w:rsid w:val="00CF0C4B"/>
    <w:rsid w:val="00CF0D20"/>
    <w:rsid w:val="00CF0E56"/>
    <w:rsid w:val="00CF2600"/>
    <w:rsid w:val="00CF26C0"/>
    <w:rsid w:val="00CF3D4F"/>
    <w:rsid w:val="00CF4213"/>
    <w:rsid w:val="00CF4713"/>
    <w:rsid w:val="00CF485E"/>
    <w:rsid w:val="00CF4B02"/>
    <w:rsid w:val="00CF4D22"/>
    <w:rsid w:val="00CF5E2A"/>
    <w:rsid w:val="00CF63ED"/>
    <w:rsid w:val="00CF644B"/>
    <w:rsid w:val="00CF6657"/>
    <w:rsid w:val="00CF74A0"/>
    <w:rsid w:val="00D022A6"/>
    <w:rsid w:val="00D031A6"/>
    <w:rsid w:val="00D033CA"/>
    <w:rsid w:val="00D0551C"/>
    <w:rsid w:val="00D05D11"/>
    <w:rsid w:val="00D061B8"/>
    <w:rsid w:val="00D06841"/>
    <w:rsid w:val="00D06E17"/>
    <w:rsid w:val="00D075B0"/>
    <w:rsid w:val="00D075F1"/>
    <w:rsid w:val="00D10769"/>
    <w:rsid w:val="00D111D7"/>
    <w:rsid w:val="00D11217"/>
    <w:rsid w:val="00D11E69"/>
    <w:rsid w:val="00D12322"/>
    <w:rsid w:val="00D12818"/>
    <w:rsid w:val="00D12CFA"/>
    <w:rsid w:val="00D13AAA"/>
    <w:rsid w:val="00D14E51"/>
    <w:rsid w:val="00D15BB4"/>
    <w:rsid w:val="00D17F78"/>
    <w:rsid w:val="00D20918"/>
    <w:rsid w:val="00D20D27"/>
    <w:rsid w:val="00D2224A"/>
    <w:rsid w:val="00D250A6"/>
    <w:rsid w:val="00D2564F"/>
    <w:rsid w:val="00D25945"/>
    <w:rsid w:val="00D25E22"/>
    <w:rsid w:val="00D2624F"/>
    <w:rsid w:val="00D2646A"/>
    <w:rsid w:val="00D268C9"/>
    <w:rsid w:val="00D2743C"/>
    <w:rsid w:val="00D27626"/>
    <w:rsid w:val="00D276C9"/>
    <w:rsid w:val="00D278A5"/>
    <w:rsid w:val="00D278E8"/>
    <w:rsid w:val="00D27C2C"/>
    <w:rsid w:val="00D3084F"/>
    <w:rsid w:val="00D30C38"/>
    <w:rsid w:val="00D30D65"/>
    <w:rsid w:val="00D3111C"/>
    <w:rsid w:val="00D31C95"/>
    <w:rsid w:val="00D31D04"/>
    <w:rsid w:val="00D31DC9"/>
    <w:rsid w:val="00D324B3"/>
    <w:rsid w:val="00D32B88"/>
    <w:rsid w:val="00D336FF"/>
    <w:rsid w:val="00D344CF"/>
    <w:rsid w:val="00D347A7"/>
    <w:rsid w:val="00D34872"/>
    <w:rsid w:val="00D34A4E"/>
    <w:rsid w:val="00D353D5"/>
    <w:rsid w:val="00D356D1"/>
    <w:rsid w:val="00D36571"/>
    <w:rsid w:val="00D36CD1"/>
    <w:rsid w:val="00D3726C"/>
    <w:rsid w:val="00D37A33"/>
    <w:rsid w:val="00D37FC5"/>
    <w:rsid w:val="00D405F1"/>
    <w:rsid w:val="00D41F16"/>
    <w:rsid w:val="00D42137"/>
    <w:rsid w:val="00D422DD"/>
    <w:rsid w:val="00D42428"/>
    <w:rsid w:val="00D4381A"/>
    <w:rsid w:val="00D458DB"/>
    <w:rsid w:val="00D458E6"/>
    <w:rsid w:val="00D46954"/>
    <w:rsid w:val="00D4696E"/>
    <w:rsid w:val="00D47D89"/>
    <w:rsid w:val="00D5062F"/>
    <w:rsid w:val="00D5251C"/>
    <w:rsid w:val="00D52701"/>
    <w:rsid w:val="00D52F24"/>
    <w:rsid w:val="00D52F5F"/>
    <w:rsid w:val="00D5663E"/>
    <w:rsid w:val="00D56B1F"/>
    <w:rsid w:val="00D56E04"/>
    <w:rsid w:val="00D5771B"/>
    <w:rsid w:val="00D579E8"/>
    <w:rsid w:val="00D610E6"/>
    <w:rsid w:val="00D61A8C"/>
    <w:rsid w:val="00D61F7C"/>
    <w:rsid w:val="00D623D6"/>
    <w:rsid w:val="00D62A0C"/>
    <w:rsid w:val="00D632A9"/>
    <w:rsid w:val="00D638D6"/>
    <w:rsid w:val="00D66216"/>
    <w:rsid w:val="00D667A8"/>
    <w:rsid w:val="00D671AC"/>
    <w:rsid w:val="00D6790E"/>
    <w:rsid w:val="00D701CE"/>
    <w:rsid w:val="00D709E5"/>
    <w:rsid w:val="00D71988"/>
    <w:rsid w:val="00D71C20"/>
    <w:rsid w:val="00D71F4E"/>
    <w:rsid w:val="00D7442F"/>
    <w:rsid w:val="00D74C3C"/>
    <w:rsid w:val="00D771D4"/>
    <w:rsid w:val="00D778BB"/>
    <w:rsid w:val="00D81745"/>
    <w:rsid w:val="00D81A1D"/>
    <w:rsid w:val="00D81BAB"/>
    <w:rsid w:val="00D822E1"/>
    <w:rsid w:val="00D824DB"/>
    <w:rsid w:val="00D824DE"/>
    <w:rsid w:val="00D825C2"/>
    <w:rsid w:val="00D82857"/>
    <w:rsid w:val="00D83003"/>
    <w:rsid w:val="00D835B4"/>
    <w:rsid w:val="00D83698"/>
    <w:rsid w:val="00D870A8"/>
    <w:rsid w:val="00D8750C"/>
    <w:rsid w:val="00D90932"/>
    <w:rsid w:val="00D90A94"/>
    <w:rsid w:val="00D91B3F"/>
    <w:rsid w:val="00D9202D"/>
    <w:rsid w:val="00D92BA4"/>
    <w:rsid w:val="00D93424"/>
    <w:rsid w:val="00D93509"/>
    <w:rsid w:val="00D96006"/>
    <w:rsid w:val="00D96FF9"/>
    <w:rsid w:val="00DA10AB"/>
    <w:rsid w:val="00DA1739"/>
    <w:rsid w:val="00DA20CC"/>
    <w:rsid w:val="00DA2FDD"/>
    <w:rsid w:val="00DA307C"/>
    <w:rsid w:val="00DA4F29"/>
    <w:rsid w:val="00DA50C2"/>
    <w:rsid w:val="00DA53B3"/>
    <w:rsid w:val="00DA58D5"/>
    <w:rsid w:val="00DA5B6C"/>
    <w:rsid w:val="00DA616A"/>
    <w:rsid w:val="00DB0DF9"/>
    <w:rsid w:val="00DB1246"/>
    <w:rsid w:val="00DB186A"/>
    <w:rsid w:val="00DB30CD"/>
    <w:rsid w:val="00DB3AEB"/>
    <w:rsid w:val="00DB473E"/>
    <w:rsid w:val="00DB5FF8"/>
    <w:rsid w:val="00DB646E"/>
    <w:rsid w:val="00DB6806"/>
    <w:rsid w:val="00DC0F8B"/>
    <w:rsid w:val="00DC2673"/>
    <w:rsid w:val="00DC2CE0"/>
    <w:rsid w:val="00DC3547"/>
    <w:rsid w:val="00DC3812"/>
    <w:rsid w:val="00DC4CF4"/>
    <w:rsid w:val="00DC6135"/>
    <w:rsid w:val="00DC6590"/>
    <w:rsid w:val="00DC6AF5"/>
    <w:rsid w:val="00DC6D8C"/>
    <w:rsid w:val="00DC78DA"/>
    <w:rsid w:val="00DC7B64"/>
    <w:rsid w:val="00DD0CE1"/>
    <w:rsid w:val="00DD0D60"/>
    <w:rsid w:val="00DD0F3F"/>
    <w:rsid w:val="00DD26F0"/>
    <w:rsid w:val="00DD2A22"/>
    <w:rsid w:val="00DD2EEF"/>
    <w:rsid w:val="00DD36A9"/>
    <w:rsid w:val="00DD4A70"/>
    <w:rsid w:val="00DD537E"/>
    <w:rsid w:val="00DD5490"/>
    <w:rsid w:val="00DD5F09"/>
    <w:rsid w:val="00DD7830"/>
    <w:rsid w:val="00DD796A"/>
    <w:rsid w:val="00DE0010"/>
    <w:rsid w:val="00DE0325"/>
    <w:rsid w:val="00DE0B65"/>
    <w:rsid w:val="00DE2750"/>
    <w:rsid w:val="00DE29DE"/>
    <w:rsid w:val="00DE374F"/>
    <w:rsid w:val="00DE3B44"/>
    <w:rsid w:val="00DE48ED"/>
    <w:rsid w:val="00DE4F57"/>
    <w:rsid w:val="00DE504F"/>
    <w:rsid w:val="00DE5D56"/>
    <w:rsid w:val="00DE5E25"/>
    <w:rsid w:val="00DE6134"/>
    <w:rsid w:val="00DE624E"/>
    <w:rsid w:val="00DE675B"/>
    <w:rsid w:val="00DE6A9A"/>
    <w:rsid w:val="00DE7928"/>
    <w:rsid w:val="00DE7CDD"/>
    <w:rsid w:val="00DF0204"/>
    <w:rsid w:val="00DF05E9"/>
    <w:rsid w:val="00DF0CCB"/>
    <w:rsid w:val="00DF1D61"/>
    <w:rsid w:val="00DF242A"/>
    <w:rsid w:val="00DF2AEB"/>
    <w:rsid w:val="00DF2FA2"/>
    <w:rsid w:val="00DF444F"/>
    <w:rsid w:val="00DF4995"/>
    <w:rsid w:val="00DF564B"/>
    <w:rsid w:val="00DF5BB4"/>
    <w:rsid w:val="00DF5EFA"/>
    <w:rsid w:val="00DF6EB1"/>
    <w:rsid w:val="00DF75DA"/>
    <w:rsid w:val="00DF76D9"/>
    <w:rsid w:val="00DF79BC"/>
    <w:rsid w:val="00DF7DD9"/>
    <w:rsid w:val="00E007BE"/>
    <w:rsid w:val="00E01441"/>
    <w:rsid w:val="00E034AA"/>
    <w:rsid w:val="00E034E4"/>
    <w:rsid w:val="00E03D68"/>
    <w:rsid w:val="00E04089"/>
    <w:rsid w:val="00E04212"/>
    <w:rsid w:val="00E04452"/>
    <w:rsid w:val="00E04658"/>
    <w:rsid w:val="00E069C3"/>
    <w:rsid w:val="00E06FB1"/>
    <w:rsid w:val="00E105BE"/>
    <w:rsid w:val="00E11687"/>
    <w:rsid w:val="00E122A8"/>
    <w:rsid w:val="00E12F45"/>
    <w:rsid w:val="00E131CD"/>
    <w:rsid w:val="00E1583C"/>
    <w:rsid w:val="00E15CC9"/>
    <w:rsid w:val="00E161F7"/>
    <w:rsid w:val="00E16DAF"/>
    <w:rsid w:val="00E1727F"/>
    <w:rsid w:val="00E17D04"/>
    <w:rsid w:val="00E2030F"/>
    <w:rsid w:val="00E20594"/>
    <w:rsid w:val="00E20606"/>
    <w:rsid w:val="00E20AF1"/>
    <w:rsid w:val="00E20CB2"/>
    <w:rsid w:val="00E21E6D"/>
    <w:rsid w:val="00E21E8C"/>
    <w:rsid w:val="00E220FA"/>
    <w:rsid w:val="00E22EA2"/>
    <w:rsid w:val="00E22F62"/>
    <w:rsid w:val="00E232AF"/>
    <w:rsid w:val="00E239EE"/>
    <w:rsid w:val="00E23A03"/>
    <w:rsid w:val="00E24B32"/>
    <w:rsid w:val="00E24DB9"/>
    <w:rsid w:val="00E30B53"/>
    <w:rsid w:val="00E30DBC"/>
    <w:rsid w:val="00E3236F"/>
    <w:rsid w:val="00E32738"/>
    <w:rsid w:val="00E33D1F"/>
    <w:rsid w:val="00E3715E"/>
    <w:rsid w:val="00E379B3"/>
    <w:rsid w:val="00E402F2"/>
    <w:rsid w:val="00E407D6"/>
    <w:rsid w:val="00E40988"/>
    <w:rsid w:val="00E40DAA"/>
    <w:rsid w:val="00E41883"/>
    <w:rsid w:val="00E41D73"/>
    <w:rsid w:val="00E42272"/>
    <w:rsid w:val="00E431B7"/>
    <w:rsid w:val="00E4340F"/>
    <w:rsid w:val="00E4488A"/>
    <w:rsid w:val="00E449AB"/>
    <w:rsid w:val="00E44E37"/>
    <w:rsid w:val="00E453AE"/>
    <w:rsid w:val="00E45C34"/>
    <w:rsid w:val="00E46B88"/>
    <w:rsid w:val="00E47357"/>
    <w:rsid w:val="00E47DC6"/>
    <w:rsid w:val="00E47E42"/>
    <w:rsid w:val="00E54A12"/>
    <w:rsid w:val="00E55926"/>
    <w:rsid w:val="00E55C2E"/>
    <w:rsid w:val="00E55F93"/>
    <w:rsid w:val="00E56DE6"/>
    <w:rsid w:val="00E573F2"/>
    <w:rsid w:val="00E57A07"/>
    <w:rsid w:val="00E60EE3"/>
    <w:rsid w:val="00E61920"/>
    <w:rsid w:val="00E61BDF"/>
    <w:rsid w:val="00E61CF4"/>
    <w:rsid w:val="00E65A2F"/>
    <w:rsid w:val="00E6636F"/>
    <w:rsid w:val="00E6677D"/>
    <w:rsid w:val="00E66DB5"/>
    <w:rsid w:val="00E66E6F"/>
    <w:rsid w:val="00E67763"/>
    <w:rsid w:val="00E70045"/>
    <w:rsid w:val="00E701BC"/>
    <w:rsid w:val="00E7112C"/>
    <w:rsid w:val="00E71932"/>
    <w:rsid w:val="00E7301C"/>
    <w:rsid w:val="00E74330"/>
    <w:rsid w:val="00E75DF2"/>
    <w:rsid w:val="00E7771F"/>
    <w:rsid w:val="00E77832"/>
    <w:rsid w:val="00E819C8"/>
    <w:rsid w:val="00E81F13"/>
    <w:rsid w:val="00E82768"/>
    <w:rsid w:val="00E82E4E"/>
    <w:rsid w:val="00E82F22"/>
    <w:rsid w:val="00E83696"/>
    <w:rsid w:val="00E842A4"/>
    <w:rsid w:val="00E85022"/>
    <w:rsid w:val="00E8719B"/>
    <w:rsid w:val="00E87453"/>
    <w:rsid w:val="00E874EF"/>
    <w:rsid w:val="00E91BA7"/>
    <w:rsid w:val="00E91EFC"/>
    <w:rsid w:val="00E92D29"/>
    <w:rsid w:val="00E9301C"/>
    <w:rsid w:val="00E93ABB"/>
    <w:rsid w:val="00E942CC"/>
    <w:rsid w:val="00E94C86"/>
    <w:rsid w:val="00E952E3"/>
    <w:rsid w:val="00E9563D"/>
    <w:rsid w:val="00E95724"/>
    <w:rsid w:val="00E95A7E"/>
    <w:rsid w:val="00E97333"/>
    <w:rsid w:val="00EA13FB"/>
    <w:rsid w:val="00EA2F62"/>
    <w:rsid w:val="00EA3DF3"/>
    <w:rsid w:val="00EA4390"/>
    <w:rsid w:val="00EA4AB8"/>
    <w:rsid w:val="00EA4E11"/>
    <w:rsid w:val="00EA6DDA"/>
    <w:rsid w:val="00EA71E1"/>
    <w:rsid w:val="00EA79D3"/>
    <w:rsid w:val="00EB0AD4"/>
    <w:rsid w:val="00EB0B98"/>
    <w:rsid w:val="00EB12EB"/>
    <w:rsid w:val="00EB1E7F"/>
    <w:rsid w:val="00EB33E9"/>
    <w:rsid w:val="00EB3B58"/>
    <w:rsid w:val="00EB4D2A"/>
    <w:rsid w:val="00EB5440"/>
    <w:rsid w:val="00EB5B61"/>
    <w:rsid w:val="00EB6E52"/>
    <w:rsid w:val="00EC0BBB"/>
    <w:rsid w:val="00EC1CE8"/>
    <w:rsid w:val="00EC2170"/>
    <w:rsid w:val="00EC354F"/>
    <w:rsid w:val="00EC3C3D"/>
    <w:rsid w:val="00EC539F"/>
    <w:rsid w:val="00EC58A1"/>
    <w:rsid w:val="00EC5A3C"/>
    <w:rsid w:val="00EC697F"/>
    <w:rsid w:val="00EC6D85"/>
    <w:rsid w:val="00ED06DF"/>
    <w:rsid w:val="00ED0C3B"/>
    <w:rsid w:val="00ED10E6"/>
    <w:rsid w:val="00ED1123"/>
    <w:rsid w:val="00ED183C"/>
    <w:rsid w:val="00ED2FDB"/>
    <w:rsid w:val="00ED33C9"/>
    <w:rsid w:val="00ED38B4"/>
    <w:rsid w:val="00ED3A23"/>
    <w:rsid w:val="00ED5122"/>
    <w:rsid w:val="00ED5425"/>
    <w:rsid w:val="00ED58E4"/>
    <w:rsid w:val="00ED5AA4"/>
    <w:rsid w:val="00ED5E01"/>
    <w:rsid w:val="00ED617A"/>
    <w:rsid w:val="00ED626B"/>
    <w:rsid w:val="00ED6A86"/>
    <w:rsid w:val="00ED7953"/>
    <w:rsid w:val="00ED7A09"/>
    <w:rsid w:val="00EE066D"/>
    <w:rsid w:val="00EE168A"/>
    <w:rsid w:val="00EE1A9E"/>
    <w:rsid w:val="00EE1BDA"/>
    <w:rsid w:val="00EE2335"/>
    <w:rsid w:val="00EE28A7"/>
    <w:rsid w:val="00EE367A"/>
    <w:rsid w:val="00EE3F12"/>
    <w:rsid w:val="00EE428A"/>
    <w:rsid w:val="00EE42D2"/>
    <w:rsid w:val="00EE4478"/>
    <w:rsid w:val="00EE4ADD"/>
    <w:rsid w:val="00EE6858"/>
    <w:rsid w:val="00EE6A36"/>
    <w:rsid w:val="00EE71EB"/>
    <w:rsid w:val="00EE7FBE"/>
    <w:rsid w:val="00EF03AA"/>
    <w:rsid w:val="00EF12A6"/>
    <w:rsid w:val="00EF1938"/>
    <w:rsid w:val="00EF2161"/>
    <w:rsid w:val="00EF4AB6"/>
    <w:rsid w:val="00EF4E4D"/>
    <w:rsid w:val="00EF4FD5"/>
    <w:rsid w:val="00EF54A2"/>
    <w:rsid w:val="00EF54EF"/>
    <w:rsid w:val="00EF63B0"/>
    <w:rsid w:val="00EF7831"/>
    <w:rsid w:val="00EF7CF8"/>
    <w:rsid w:val="00F0077C"/>
    <w:rsid w:val="00F013F4"/>
    <w:rsid w:val="00F0142F"/>
    <w:rsid w:val="00F01532"/>
    <w:rsid w:val="00F0258B"/>
    <w:rsid w:val="00F0273B"/>
    <w:rsid w:val="00F036AE"/>
    <w:rsid w:val="00F04C0A"/>
    <w:rsid w:val="00F05389"/>
    <w:rsid w:val="00F060F8"/>
    <w:rsid w:val="00F0613B"/>
    <w:rsid w:val="00F06551"/>
    <w:rsid w:val="00F0664D"/>
    <w:rsid w:val="00F077E1"/>
    <w:rsid w:val="00F07989"/>
    <w:rsid w:val="00F10686"/>
    <w:rsid w:val="00F114A7"/>
    <w:rsid w:val="00F13258"/>
    <w:rsid w:val="00F13434"/>
    <w:rsid w:val="00F13598"/>
    <w:rsid w:val="00F136B9"/>
    <w:rsid w:val="00F13FEB"/>
    <w:rsid w:val="00F14989"/>
    <w:rsid w:val="00F1528A"/>
    <w:rsid w:val="00F15F56"/>
    <w:rsid w:val="00F16D86"/>
    <w:rsid w:val="00F17135"/>
    <w:rsid w:val="00F2058D"/>
    <w:rsid w:val="00F210AC"/>
    <w:rsid w:val="00F217AC"/>
    <w:rsid w:val="00F21C24"/>
    <w:rsid w:val="00F22B70"/>
    <w:rsid w:val="00F22ECE"/>
    <w:rsid w:val="00F2381B"/>
    <w:rsid w:val="00F24AA6"/>
    <w:rsid w:val="00F25576"/>
    <w:rsid w:val="00F255FA"/>
    <w:rsid w:val="00F256E4"/>
    <w:rsid w:val="00F26068"/>
    <w:rsid w:val="00F26323"/>
    <w:rsid w:val="00F2648F"/>
    <w:rsid w:val="00F26F0D"/>
    <w:rsid w:val="00F30ED1"/>
    <w:rsid w:val="00F312CE"/>
    <w:rsid w:val="00F31AE9"/>
    <w:rsid w:val="00F325E6"/>
    <w:rsid w:val="00F32C3F"/>
    <w:rsid w:val="00F33378"/>
    <w:rsid w:val="00F357E9"/>
    <w:rsid w:val="00F3597D"/>
    <w:rsid w:val="00F35CAB"/>
    <w:rsid w:val="00F35F25"/>
    <w:rsid w:val="00F364DA"/>
    <w:rsid w:val="00F36C2A"/>
    <w:rsid w:val="00F37C7D"/>
    <w:rsid w:val="00F4002A"/>
    <w:rsid w:val="00F40598"/>
    <w:rsid w:val="00F405EF"/>
    <w:rsid w:val="00F4078B"/>
    <w:rsid w:val="00F40FC8"/>
    <w:rsid w:val="00F41121"/>
    <w:rsid w:val="00F41782"/>
    <w:rsid w:val="00F422A3"/>
    <w:rsid w:val="00F42C6B"/>
    <w:rsid w:val="00F42F44"/>
    <w:rsid w:val="00F4322F"/>
    <w:rsid w:val="00F44653"/>
    <w:rsid w:val="00F44851"/>
    <w:rsid w:val="00F4498E"/>
    <w:rsid w:val="00F453F2"/>
    <w:rsid w:val="00F46714"/>
    <w:rsid w:val="00F47739"/>
    <w:rsid w:val="00F52491"/>
    <w:rsid w:val="00F52E13"/>
    <w:rsid w:val="00F53642"/>
    <w:rsid w:val="00F53CB5"/>
    <w:rsid w:val="00F53E8C"/>
    <w:rsid w:val="00F53EA7"/>
    <w:rsid w:val="00F55190"/>
    <w:rsid w:val="00F5583F"/>
    <w:rsid w:val="00F56BCB"/>
    <w:rsid w:val="00F60959"/>
    <w:rsid w:val="00F60B53"/>
    <w:rsid w:val="00F61138"/>
    <w:rsid w:val="00F6192B"/>
    <w:rsid w:val="00F62363"/>
    <w:rsid w:val="00F62D10"/>
    <w:rsid w:val="00F63105"/>
    <w:rsid w:val="00F6382D"/>
    <w:rsid w:val="00F63EFC"/>
    <w:rsid w:val="00F66CB2"/>
    <w:rsid w:val="00F670F5"/>
    <w:rsid w:val="00F67401"/>
    <w:rsid w:val="00F725AC"/>
    <w:rsid w:val="00F726CA"/>
    <w:rsid w:val="00F742D5"/>
    <w:rsid w:val="00F74E54"/>
    <w:rsid w:val="00F75C21"/>
    <w:rsid w:val="00F75FF1"/>
    <w:rsid w:val="00F772EB"/>
    <w:rsid w:val="00F77884"/>
    <w:rsid w:val="00F80118"/>
    <w:rsid w:val="00F80F23"/>
    <w:rsid w:val="00F8184A"/>
    <w:rsid w:val="00F82035"/>
    <w:rsid w:val="00F82471"/>
    <w:rsid w:val="00F82FA9"/>
    <w:rsid w:val="00F83CB3"/>
    <w:rsid w:val="00F83F86"/>
    <w:rsid w:val="00F843EB"/>
    <w:rsid w:val="00F84F5F"/>
    <w:rsid w:val="00F854CA"/>
    <w:rsid w:val="00F8625B"/>
    <w:rsid w:val="00F862D0"/>
    <w:rsid w:val="00F87B3C"/>
    <w:rsid w:val="00F90415"/>
    <w:rsid w:val="00F904E7"/>
    <w:rsid w:val="00F915EE"/>
    <w:rsid w:val="00F9189C"/>
    <w:rsid w:val="00F91BD1"/>
    <w:rsid w:val="00F92193"/>
    <w:rsid w:val="00F9245F"/>
    <w:rsid w:val="00F937C1"/>
    <w:rsid w:val="00F954D7"/>
    <w:rsid w:val="00F9568E"/>
    <w:rsid w:val="00F967BE"/>
    <w:rsid w:val="00F96B67"/>
    <w:rsid w:val="00F96D3D"/>
    <w:rsid w:val="00F970DA"/>
    <w:rsid w:val="00F97145"/>
    <w:rsid w:val="00FA0F02"/>
    <w:rsid w:val="00FA1414"/>
    <w:rsid w:val="00FA1BD4"/>
    <w:rsid w:val="00FA2581"/>
    <w:rsid w:val="00FA2A56"/>
    <w:rsid w:val="00FA2EBC"/>
    <w:rsid w:val="00FA38CE"/>
    <w:rsid w:val="00FA3AFB"/>
    <w:rsid w:val="00FA3BC5"/>
    <w:rsid w:val="00FA3BCF"/>
    <w:rsid w:val="00FA4364"/>
    <w:rsid w:val="00FA5027"/>
    <w:rsid w:val="00FA66BC"/>
    <w:rsid w:val="00FA68FE"/>
    <w:rsid w:val="00FA6EF3"/>
    <w:rsid w:val="00FA7C2F"/>
    <w:rsid w:val="00FA7DA3"/>
    <w:rsid w:val="00FB0279"/>
    <w:rsid w:val="00FB1236"/>
    <w:rsid w:val="00FB1405"/>
    <w:rsid w:val="00FB1A64"/>
    <w:rsid w:val="00FB1C17"/>
    <w:rsid w:val="00FB1F03"/>
    <w:rsid w:val="00FB39E7"/>
    <w:rsid w:val="00FB3B6A"/>
    <w:rsid w:val="00FB48B4"/>
    <w:rsid w:val="00FB5038"/>
    <w:rsid w:val="00FB55CB"/>
    <w:rsid w:val="00FB5D83"/>
    <w:rsid w:val="00FB6CAD"/>
    <w:rsid w:val="00FB746D"/>
    <w:rsid w:val="00FC0F93"/>
    <w:rsid w:val="00FC24DE"/>
    <w:rsid w:val="00FC3747"/>
    <w:rsid w:val="00FC3A7B"/>
    <w:rsid w:val="00FC3B5A"/>
    <w:rsid w:val="00FC5001"/>
    <w:rsid w:val="00FC5515"/>
    <w:rsid w:val="00FC5C9C"/>
    <w:rsid w:val="00FC6397"/>
    <w:rsid w:val="00FC6711"/>
    <w:rsid w:val="00FC6BAD"/>
    <w:rsid w:val="00FC6EB4"/>
    <w:rsid w:val="00FD1447"/>
    <w:rsid w:val="00FD1A7F"/>
    <w:rsid w:val="00FD2D25"/>
    <w:rsid w:val="00FD4E02"/>
    <w:rsid w:val="00FD4EF1"/>
    <w:rsid w:val="00FD585F"/>
    <w:rsid w:val="00FD586A"/>
    <w:rsid w:val="00FD58E5"/>
    <w:rsid w:val="00FD5F56"/>
    <w:rsid w:val="00FD606B"/>
    <w:rsid w:val="00FD6100"/>
    <w:rsid w:val="00FD714E"/>
    <w:rsid w:val="00FD7894"/>
    <w:rsid w:val="00FE01CF"/>
    <w:rsid w:val="00FE2CD3"/>
    <w:rsid w:val="00FE3D46"/>
    <w:rsid w:val="00FE417D"/>
    <w:rsid w:val="00FE463D"/>
    <w:rsid w:val="00FE583B"/>
    <w:rsid w:val="00FE67DE"/>
    <w:rsid w:val="00FE778A"/>
    <w:rsid w:val="00FF0690"/>
    <w:rsid w:val="00FF0723"/>
    <w:rsid w:val="00FF0DE1"/>
    <w:rsid w:val="00FF28F2"/>
    <w:rsid w:val="00FF35E5"/>
    <w:rsid w:val="00FF49AC"/>
    <w:rsid w:val="00FF5775"/>
    <w:rsid w:val="00FF5C54"/>
    <w:rsid w:val="00FF5E6E"/>
    <w:rsid w:val="00FF672A"/>
    <w:rsid w:val="00FF71F8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D854A"/>
  <w15:chartTrackingRefBased/>
  <w15:docId w15:val="{EBB17CE7-DCD0-7D4A-8ADC-897142B2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ind w:left="1440"/>
    </w:pPr>
    <w:rPr>
      <w:snapToGrid w:val="0"/>
      <w:color w:val="000000"/>
    </w:rPr>
  </w:style>
  <w:style w:type="paragraph" w:customStyle="1" w:styleId="BodySingle">
    <w:name w:val="Body Single"/>
    <w:pPr>
      <w:widowControl w:val="0"/>
    </w:pPr>
    <w:rPr>
      <w:rFonts w:ascii="Arial" w:hAnsi="Arial"/>
      <w:snapToGrid w:val="0"/>
      <w:color w:val="000000"/>
      <w:sz w:val="24"/>
      <w:lang w:val="en-US" w:eastAsia="en-US"/>
    </w:rPr>
  </w:style>
  <w:style w:type="paragraph" w:customStyle="1" w:styleId="Bullet">
    <w:name w:val="Bullet"/>
    <w:pPr>
      <w:widowControl w:val="0"/>
      <w:ind w:left="288"/>
    </w:pPr>
    <w:rPr>
      <w:rFonts w:ascii="Arial" w:hAnsi="Arial"/>
      <w:snapToGrid w:val="0"/>
      <w:color w:val="000000"/>
      <w:sz w:val="24"/>
      <w:lang w:val="en-US" w:eastAsia="en-US"/>
    </w:rPr>
  </w:style>
  <w:style w:type="paragraph" w:customStyle="1" w:styleId="Bullet1">
    <w:name w:val="Bullet 1"/>
    <w:pPr>
      <w:widowControl w:val="0"/>
      <w:ind w:left="576"/>
    </w:pPr>
    <w:rPr>
      <w:rFonts w:ascii="Arial" w:hAnsi="Arial"/>
      <w:snapToGrid w:val="0"/>
      <w:color w:val="000000"/>
      <w:sz w:val="24"/>
      <w:lang w:val="en-US" w:eastAsia="en-US"/>
    </w:rPr>
  </w:style>
  <w:style w:type="paragraph" w:customStyle="1" w:styleId="NumberList">
    <w:name w:val="Number List"/>
    <w:pPr>
      <w:widowControl w:val="0"/>
      <w:spacing w:after="288"/>
      <w:ind w:left="720"/>
    </w:pPr>
    <w:rPr>
      <w:rFonts w:ascii="Arial" w:hAnsi="Arial"/>
      <w:b/>
      <w:snapToGrid w:val="0"/>
      <w:color w:val="000000"/>
      <w:lang w:val="en-US" w:eastAsia="en-US"/>
    </w:rPr>
  </w:style>
  <w:style w:type="paragraph" w:customStyle="1" w:styleId="Subhead">
    <w:name w:val="Subhead"/>
    <w:pPr>
      <w:widowControl w:val="0"/>
      <w:spacing w:before="72" w:after="72"/>
    </w:pPr>
    <w:rPr>
      <w:rFonts w:ascii="Arial" w:hAnsi="Arial"/>
      <w:snapToGrid w:val="0"/>
      <w:color w:val="000000"/>
      <w:lang w:val="en-US" w:eastAsia="en-US"/>
    </w:rPr>
  </w:style>
  <w:style w:type="paragraph" w:styleId="Title">
    <w:name w:val="Title"/>
    <w:basedOn w:val="Normal"/>
    <w:qFormat/>
    <w:pPr>
      <w:keepNext/>
      <w:keepLines/>
      <w:widowControl w:val="0"/>
      <w:spacing w:before="144" w:after="72"/>
      <w:jc w:val="center"/>
    </w:pPr>
    <w:rPr>
      <w:b/>
      <w:snapToGrid w:val="0"/>
      <w:color w:val="000000"/>
      <w:sz w:val="36"/>
    </w:rPr>
  </w:style>
  <w:style w:type="paragraph" w:styleId="Header">
    <w:name w:val="header"/>
    <w:basedOn w:val="Normal"/>
    <w:pPr>
      <w:widowControl w:val="0"/>
    </w:pPr>
    <w:rPr>
      <w:snapToGrid w:val="0"/>
      <w:color w:val="000000"/>
    </w:rPr>
  </w:style>
  <w:style w:type="paragraph" w:styleId="Footer">
    <w:name w:val="footer"/>
    <w:basedOn w:val="Normal"/>
    <w:pPr>
      <w:widowControl w:val="0"/>
    </w:pPr>
    <w:rPr>
      <w:snapToGrid w:val="0"/>
      <w:color w:val="000000"/>
    </w:rPr>
  </w:style>
  <w:style w:type="paragraph" w:customStyle="1" w:styleId="Top">
    <w:name w:val="Top"/>
    <w:pPr>
      <w:widowControl w:val="0"/>
      <w:ind w:left="4320"/>
    </w:pPr>
    <w:rPr>
      <w:rFonts w:ascii="Arial" w:hAnsi="Arial"/>
      <w:b/>
      <w:caps/>
      <w:snapToGrid w:val="0"/>
      <w:color w:val="000000"/>
      <w:sz w:val="28"/>
      <w:lang w:val="en-US" w:eastAsia="en-US"/>
    </w:rPr>
  </w:style>
  <w:style w:type="paragraph" w:customStyle="1" w:styleId="Notice">
    <w:name w:val="Notice"/>
    <w:pPr>
      <w:widowControl w:val="0"/>
    </w:pPr>
    <w:rPr>
      <w:rFonts w:ascii="Arial" w:hAnsi="Arial"/>
      <w:snapToGrid w:val="0"/>
      <w:color w:val="000000"/>
      <w:sz w:val="24"/>
      <w:lang w:val="en-US" w:eastAsia="en-US"/>
    </w:rPr>
  </w:style>
  <w:style w:type="paragraph" w:customStyle="1" w:styleId="bodyctr">
    <w:name w:val="bodyctr"/>
    <w:pPr>
      <w:widowControl w:val="0"/>
      <w:jc w:val="center"/>
    </w:pPr>
    <w:rPr>
      <w:rFonts w:ascii="Arial" w:hAnsi="Arial"/>
      <w:snapToGrid w:val="0"/>
      <w:color w:val="000000"/>
      <w:lang w:val="en-US" w:eastAsia="en-US"/>
    </w:rPr>
  </w:style>
  <w:style w:type="paragraph" w:customStyle="1" w:styleId="TableText">
    <w:name w:val="Table Text"/>
    <w:pPr>
      <w:widowControl w:val="0"/>
    </w:pPr>
    <w:rPr>
      <w:rFonts w:ascii="Arial" w:hAnsi="Arial"/>
      <w:snapToGrid w:val="0"/>
      <w:color w:val="000000"/>
      <w:sz w:val="24"/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2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D2EEF"/>
  </w:style>
  <w:style w:type="paragraph" w:styleId="ListParagraph">
    <w:name w:val="List Paragraph"/>
    <w:basedOn w:val="Normal"/>
    <w:uiPriority w:val="34"/>
    <w:qFormat/>
    <w:rsid w:val="007A50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5152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character" w:styleId="Strong">
    <w:name w:val="Strong"/>
    <w:uiPriority w:val="22"/>
    <w:qFormat/>
    <w:rsid w:val="00A65152"/>
    <w:rPr>
      <w:b/>
      <w:bCs/>
    </w:rPr>
  </w:style>
  <w:style w:type="paragraph" w:styleId="BalloonText">
    <w:name w:val="Balloon Text"/>
    <w:basedOn w:val="Normal"/>
    <w:link w:val="BalloonTextChar"/>
    <w:rsid w:val="00FB123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FB1236"/>
    <w:rPr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E77832"/>
    <w:rPr>
      <w:color w:val="605E5C"/>
      <w:shd w:val="clear" w:color="auto" w:fill="E1DFDD"/>
    </w:rPr>
  </w:style>
  <w:style w:type="character" w:styleId="CommentReference">
    <w:name w:val="annotation reference"/>
    <w:rsid w:val="008810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015"/>
    <w:rPr>
      <w:sz w:val="20"/>
    </w:rPr>
  </w:style>
  <w:style w:type="character" w:customStyle="1" w:styleId="CommentTextChar">
    <w:name w:val="Comment Text Char"/>
    <w:link w:val="CommentText"/>
    <w:rsid w:val="0088101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1015"/>
    <w:rPr>
      <w:b/>
      <w:bCs/>
    </w:rPr>
  </w:style>
  <w:style w:type="character" w:customStyle="1" w:styleId="CommentSubjectChar">
    <w:name w:val="Comment Subject Char"/>
    <w:link w:val="CommentSubject"/>
    <w:rsid w:val="00881015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BC1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956">
      <w:bodyDiv w:val="1"/>
      <w:marLeft w:val="62"/>
      <w:marRight w:val="62"/>
      <w:marTop w:val="62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392">
      <w:bodyDiv w:val="1"/>
      <w:marLeft w:val="62"/>
      <w:marRight w:val="62"/>
      <w:marTop w:val="62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236">
      <w:bodyDiv w:val="1"/>
      <w:marLeft w:val="62"/>
      <w:marRight w:val="62"/>
      <w:marTop w:val="62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@bright-spark.net" TargetMode="External"/><Relationship Id="rId1" Type="http://schemas.openxmlformats.org/officeDocument/2006/relationships/hyperlink" Target="mailto:Kelly.rooker@portsmouthc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6D66-8FE7-9C46-B7F6-CDBDBBC4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Office\Templates\agenda.dot</Template>
  <TotalTime>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PCC</Company>
  <LinksUpToDate>false</LinksUpToDate>
  <CharactersWithSpaces>6202</CharactersWithSpaces>
  <SharedDoc>false</SharedDoc>
  <HLinks>
    <vt:vector size="42" baseType="variant">
      <vt:variant>
        <vt:i4>4915277</vt:i4>
      </vt:variant>
      <vt:variant>
        <vt:i4>12</vt:i4>
      </vt:variant>
      <vt:variant>
        <vt:i4>0</vt:i4>
      </vt:variant>
      <vt:variant>
        <vt:i4>5</vt:i4>
      </vt:variant>
      <vt:variant>
        <vt:lpwstr>https://www.aewmweb.com/</vt:lpwstr>
      </vt:variant>
      <vt:variant>
        <vt:lpwstr/>
      </vt:variant>
      <vt:variant>
        <vt:i4>7012457</vt:i4>
      </vt:variant>
      <vt:variant>
        <vt:i4>9</vt:i4>
      </vt:variant>
      <vt:variant>
        <vt:i4>0</vt:i4>
      </vt:variant>
      <vt:variant>
        <vt:i4>5</vt:i4>
      </vt:variant>
      <vt:variant>
        <vt:lpwstr>https://seslip.co.uk/live-projects/children-missing-education-group-reports</vt:lpwstr>
      </vt:variant>
      <vt:variant>
        <vt:lpwstr/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https://www.noisolation.com/uk/av1/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http://www.education.ox.ac.uk/research/excluded-lives/</vt:lpwstr>
      </vt:variant>
      <vt:variant>
        <vt:lpwstr/>
      </vt:variant>
      <vt:variant>
        <vt:i4>8060956</vt:i4>
      </vt:variant>
      <vt:variant>
        <vt:i4>0</vt:i4>
      </vt:variant>
      <vt:variant>
        <vt:i4>0</vt:i4>
      </vt:variant>
      <vt:variant>
        <vt:i4>5</vt:i4>
      </vt:variant>
      <vt:variant>
        <vt:lpwstr>mailto:Jordanne.McKenzie-Blythe@local.gov.uk</vt:lpwstr>
      </vt:variant>
      <vt:variant>
        <vt:lpwstr/>
      </vt:variant>
      <vt:variant>
        <vt:i4>458877</vt:i4>
      </vt:variant>
      <vt:variant>
        <vt:i4>8</vt:i4>
      </vt:variant>
      <vt:variant>
        <vt:i4>0</vt:i4>
      </vt:variant>
      <vt:variant>
        <vt:i4>5</vt:i4>
      </vt:variant>
      <vt:variant>
        <vt:lpwstr>mailto:chris@bright-spark.net</vt:lpwstr>
      </vt:variant>
      <vt:variant>
        <vt:lpwstr/>
      </vt:variant>
      <vt:variant>
        <vt:i4>4718717</vt:i4>
      </vt:variant>
      <vt:variant>
        <vt:i4>5</vt:i4>
      </vt:variant>
      <vt:variant>
        <vt:i4>0</vt:i4>
      </vt:variant>
      <vt:variant>
        <vt:i4>5</vt:i4>
      </vt:variant>
      <vt:variant>
        <vt:lpwstr>mailto:Kelly.rooker@portsmouthcc.gov.uk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subject/>
  <dc:creator>Zoe Ashley</dc:creator>
  <cp:keywords/>
  <cp:lastModifiedBy>Chris Owen</cp:lastModifiedBy>
  <cp:revision>4</cp:revision>
  <cp:lastPrinted>2020-02-17T16:45:00Z</cp:lastPrinted>
  <dcterms:created xsi:type="dcterms:W3CDTF">2020-06-12T09:04:00Z</dcterms:created>
  <dcterms:modified xsi:type="dcterms:W3CDTF">2020-06-12T09:11:00Z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