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05CF" w14:textId="77777777" w:rsidR="00063F98" w:rsidRDefault="00063F98" w:rsidP="00ED4BAC">
      <w:pPr>
        <w:jc w:val="center"/>
        <w:rPr>
          <w:sz w:val="28"/>
          <w:szCs w:val="28"/>
        </w:rPr>
      </w:pPr>
    </w:p>
    <w:p w14:paraId="56C71B8B" w14:textId="661C0AA1" w:rsidR="00901DF4" w:rsidRPr="00BE49E3" w:rsidRDefault="00901DF4" w:rsidP="00ED4BAC">
      <w:pPr>
        <w:jc w:val="center"/>
        <w:rPr>
          <w:b/>
          <w:bCs/>
          <w:sz w:val="28"/>
          <w:szCs w:val="28"/>
        </w:rPr>
      </w:pPr>
      <w:r w:rsidRPr="00BE49E3">
        <w:rPr>
          <w:b/>
          <w:bCs/>
          <w:sz w:val="28"/>
          <w:szCs w:val="28"/>
        </w:rPr>
        <w:t>202</w:t>
      </w:r>
      <w:r w:rsidR="00A53DF2">
        <w:rPr>
          <w:b/>
          <w:bCs/>
          <w:sz w:val="28"/>
          <w:szCs w:val="28"/>
        </w:rPr>
        <w:t>4</w:t>
      </w:r>
      <w:r w:rsidRPr="00BE49E3">
        <w:rPr>
          <w:b/>
          <w:bCs/>
          <w:sz w:val="28"/>
          <w:szCs w:val="28"/>
        </w:rPr>
        <w:t>-2</w:t>
      </w:r>
      <w:r w:rsidR="00A53DF2">
        <w:rPr>
          <w:b/>
          <w:bCs/>
          <w:sz w:val="28"/>
          <w:szCs w:val="28"/>
        </w:rPr>
        <w:t>5</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 xml:space="preserve">We ask the Director of Children’s Services, the Chief </w:t>
      </w:r>
      <w:proofErr w:type="gramStart"/>
      <w:r>
        <w:t>Executive</w:t>
      </w:r>
      <w:proofErr w:type="gramEnd"/>
      <w:r>
        <w:t xml:space="preser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7802DCC3"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2021</w:t>
      </w:r>
      <w:r w:rsidR="00A53DF2">
        <w:t xml:space="preserve">, </w:t>
      </w:r>
      <w:r w:rsidR="00ED4BAC">
        <w:t>2022</w:t>
      </w:r>
      <w:r w:rsidR="00A53DF2">
        <w:t xml:space="preserve"> and 2023</w:t>
      </w:r>
      <w:r w:rsidR="00ED4BAC">
        <w:t xml:space="preserve">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A53DF2">
        <w:t>April 2024</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286D5342" w:rsidR="00901DF4" w:rsidRDefault="00901DF4" w:rsidP="004412B3">
      <w:pPr>
        <w:pStyle w:val="ListParagraph"/>
        <w:numPr>
          <w:ilvl w:val="1"/>
          <w:numId w:val="7"/>
        </w:numPr>
        <w:ind w:left="0" w:hanging="567"/>
      </w:pPr>
      <w:r>
        <w:t>Directors of children’s services</w:t>
      </w:r>
      <w:r w:rsidR="0058767E">
        <w:t xml:space="preserve"> (DCS)</w:t>
      </w:r>
      <w:r>
        <w:t>,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2C9B73B9"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 xml:space="preserve">A copy of the subscription </w:t>
      </w:r>
      <w:r w:rsidR="00D32157">
        <w:t>terms and conditions are at the end of this document</w:t>
      </w:r>
      <w:r>
        <w:t>.</w:t>
      </w:r>
    </w:p>
    <w:p w14:paraId="223ACB3F" w14:textId="77777777" w:rsidR="004412B3" w:rsidRDefault="004412B3" w:rsidP="004412B3">
      <w:pPr>
        <w:pStyle w:val="ListParagraph"/>
        <w:ind w:left="0"/>
      </w:pPr>
    </w:p>
    <w:p w14:paraId="69F8A5AF" w14:textId="0507CF15" w:rsidR="00901DF4" w:rsidRDefault="00901DF4" w:rsidP="004412B3">
      <w:pPr>
        <w:pStyle w:val="ListParagraph"/>
        <w:numPr>
          <w:ilvl w:val="1"/>
          <w:numId w:val="7"/>
        </w:numPr>
        <w:ind w:left="0" w:hanging="567"/>
      </w:pPr>
      <w:r>
        <w:t>In 202</w:t>
      </w:r>
      <w:r w:rsidR="00473800">
        <w:t>4</w:t>
      </w:r>
      <w:r>
        <w:t>-2</w:t>
      </w:r>
      <w:r w:rsidR="00473800">
        <w:t>5</w:t>
      </w:r>
      <w:r>
        <w:t xml:space="preserve">, DfE funds have been paid to </w:t>
      </w:r>
      <w:r w:rsidR="00CC5365">
        <w:t>Kent</w:t>
      </w:r>
      <w:r>
        <w:t xml:space="preserve"> County Council </w:t>
      </w:r>
      <w:r w:rsidR="00734F44">
        <w:t xml:space="preserve">(KCC) </w:t>
      </w:r>
      <w:r>
        <w:t>via a s31 grant in respect of improvement activities.</w:t>
      </w:r>
      <w:r w:rsidR="004412B3">
        <w:t xml:space="preserve"> </w:t>
      </w:r>
      <w:r>
        <w:t xml:space="preserve">Any authority receiving a transfer of part of this grant from </w:t>
      </w:r>
      <w:r w:rsidR="00734F44">
        <w:t>KCC</w:t>
      </w:r>
      <w:r>
        <w:t xml:space="preserve"> will accept the conditions attached to the main grant and assist </w:t>
      </w:r>
      <w:r w:rsidR="00734F44">
        <w:t>KCC</w:t>
      </w:r>
      <w:r>
        <w:t xml:space="preserve"> in the proper administration of the grant.</w:t>
      </w:r>
    </w:p>
    <w:p w14:paraId="0706D966" w14:textId="77777777" w:rsidR="000D6AC0" w:rsidRDefault="000D6AC0" w:rsidP="000D6AC0">
      <w:pPr>
        <w:pStyle w:val="ListParagraph"/>
      </w:pPr>
    </w:p>
    <w:p w14:paraId="28C60A2E" w14:textId="7F5037E4" w:rsidR="00901DF4" w:rsidRDefault="00901DF4" w:rsidP="004412B3">
      <w:pPr>
        <w:pStyle w:val="ListParagraph"/>
        <w:numPr>
          <w:ilvl w:val="1"/>
          <w:numId w:val="7"/>
        </w:numPr>
        <w:ind w:left="0" w:hanging="567"/>
      </w:pPr>
      <w:r>
        <w:t>The method of transferring the approved sums will be by purchase order</w:t>
      </w:r>
      <w:r w:rsidR="001245BA">
        <w:t xml:space="preserve"> (issued by KCC)</w:t>
      </w:r>
      <w:r>
        <w:t xml:space="preserve"> and invoice</w:t>
      </w:r>
      <w:r w:rsidR="001245BA">
        <w:t xml:space="preserve"> (issued by the </w:t>
      </w:r>
      <w:r w:rsidR="00915434">
        <w:t>authority receiving the transfer of grant).</w:t>
      </w:r>
    </w:p>
    <w:p w14:paraId="75DD3523" w14:textId="77777777" w:rsidR="00901DF4" w:rsidRDefault="00901DF4" w:rsidP="004412B3">
      <w:pPr>
        <w:pStyle w:val="ListParagraph"/>
        <w:ind w:left="0"/>
      </w:pPr>
    </w:p>
    <w:p w14:paraId="424C81DE" w14:textId="0009D346" w:rsidR="00901DF4" w:rsidRDefault="00901DF4" w:rsidP="004412B3">
      <w:pPr>
        <w:pStyle w:val="ListParagraph"/>
        <w:numPr>
          <w:ilvl w:val="1"/>
          <w:numId w:val="7"/>
        </w:numPr>
        <w:ind w:left="0" w:hanging="567"/>
      </w:pPr>
      <w:r>
        <w:t>The SESLI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32DBE065" w:rsidR="00901DF4" w:rsidRDefault="00901DF4" w:rsidP="00901DF4">
      <w:pPr>
        <w:pStyle w:val="ListParagraph"/>
        <w:numPr>
          <w:ilvl w:val="1"/>
          <w:numId w:val="7"/>
        </w:numPr>
        <w:ind w:left="0" w:hanging="567"/>
      </w:pPr>
      <w:r>
        <w:t xml:space="preserve">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w:t>
      </w:r>
      <w:r w:rsidR="0058767E">
        <w:t xml:space="preserve">(DfE) </w:t>
      </w:r>
      <w:r>
        <w:t>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7DE3B814" w14:textId="77777777" w:rsidR="00FB1149" w:rsidRDefault="00901DF4" w:rsidP="00C415FB">
      <w:pPr>
        <w:pStyle w:val="ListParagraph"/>
        <w:numPr>
          <w:ilvl w:val="2"/>
          <w:numId w:val="7"/>
        </w:numPr>
        <w:ind w:left="567" w:hanging="567"/>
      </w:pPr>
      <w:r>
        <w:t xml:space="preserve">Colleagues should approach their peers: lead member to lead member; chief executive to chief executive; DCS to DCS. SESLIP or LGA staff members should </w:t>
      </w:r>
      <w:r>
        <w:lastRenderedPageBreak/>
        <w:t>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 xml:space="preserve">When approaching a peer with worries or concerns, colleagues should act in the interest of children and young people and should offer their understanding, </w:t>
      </w:r>
      <w:proofErr w:type="gramStart"/>
      <w:r>
        <w:t>support</w:t>
      </w:r>
      <w:proofErr w:type="gramEnd"/>
      <w:r>
        <w:t xml:space="preserve">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 xml:space="preserve">The data sharing protocol will apply to all staff in the authority who are involved in producing, </w:t>
      </w:r>
      <w:proofErr w:type="gramStart"/>
      <w:r>
        <w:t>using</w:t>
      </w:r>
      <w:proofErr w:type="gramEnd"/>
      <w:r>
        <w:t xml:space="preserve">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A24FB73"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w:t>
      </w:r>
      <w:r w:rsidR="00464CBA">
        <w:t xml:space="preserve"> on behalf of SESLIP</w:t>
      </w:r>
      <w:r w:rsidR="00901DF4">
        <w:t>)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t xml:space="preserve">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w:t>
      </w:r>
      <w:r>
        <w:lastRenderedPageBreak/>
        <w:t>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 xml:space="preserve">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w:t>
      </w:r>
      <w:proofErr w:type="gramStart"/>
      <w:r>
        <w:t>fairly</w:t>
      </w:r>
      <w:proofErr w:type="gramEnd"/>
      <w:r>
        <w:t xml:space="preserve">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 xml:space="preserve">Sector led improvement will be delivered operationally at the local, </w:t>
      </w:r>
      <w:proofErr w:type="gramStart"/>
      <w:r>
        <w:t>regional</w:t>
      </w:r>
      <w:proofErr w:type="gramEnd"/>
      <w:r>
        <w:t xml:space="preserve">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 xml:space="preserve">Working in close partnership with other organisations and agencies in a manner that is transparent, </w:t>
      </w:r>
      <w:proofErr w:type="gramStart"/>
      <w:r>
        <w:t>accountable</w:t>
      </w:r>
      <w:proofErr w:type="gramEnd"/>
      <w:r>
        <w:t xml:space="preserv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lastRenderedPageBreak/>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766B5FC8" w:rsidR="00884DD5" w:rsidRDefault="00901DF4" w:rsidP="00901DF4">
      <w:pPr>
        <w:pStyle w:val="ListParagraph"/>
        <w:numPr>
          <w:ilvl w:val="2"/>
          <w:numId w:val="7"/>
        </w:numPr>
        <w:ind w:left="567" w:hanging="567"/>
      </w:pPr>
      <w:r>
        <w:t xml:space="preserve">Work with other established bodies (including </w:t>
      </w:r>
      <w:r w:rsidR="00AB24BE">
        <w:t xml:space="preserve">LGA, </w:t>
      </w:r>
      <w:r>
        <w:t>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5535ECCA" w:rsidR="00901DF4" w:rsidRDefault="00901DF4" w:rsidP="00901DF4">
      <w:r>
        <w:t>Signed for ……………</w:t>
      </w:r>
      <w:r w:rsidR="00F31D35">
        <w:t xml:space="preserve">Isle of Wight </w:t>
      </w:r>
      <w:proofErr w:type="gramStart"/>
      <w:r w:rsidR="00F31D35">
        <w:t>….</w:t>
      </w:r>
      <w:r>
        <w:t>…..</w:t>
      </w:r>
      <w:proofErr w:type="gramEnd"/>
      <w:r>
        <w:t xml:space="preserve"> Council by </w:t>
      </w:r>
    </w:p>
    <w:p w14:paraId="50EDF38C" w14:textId="77777777" w:rsidR="00361CD3" w:rsidRDefault="00361CD3" w:rsidP="00901DF4"/>
    <w:p w14:paraId="39D124BA" w14:textId="2D91626E" w:rsidR="00901DF4" w:rsidRDefault="00BE49E3" w:rsidP="00901DF4">
      <w:r>
        <w:t>Date ……………</w:t>
      </w:r>
      <w:r w:rsidR="00F31D35">
        <w:t>27</w:t>
      </w:r>
      <w:r w:rsidR="00F31D35" w:rsidRPr="00F31D35">
        <w:rPr>
          <w:vertAlign w:val="superscript"/>
        </w:rPr>
        <w:t>th</w:t>
      </w:r>
      <w:r w:rsidR="00F31D35">
        <w:t xml:space="preserve"> June</w:t>
      </w:r>
      <w:r>
        <w:t>…………. 202</w:t>
      </w:r>
      <w:r w:rsidR="00AB24BE">
        <w:t>4</w:t>
      </w:r>
    </w:p>
    <w:p w14:paraId="028B9807" w14:textId="77777777" w:rsidR="00361CD3" w:rsidRDefault="00361CD3" w:rsidP="00901DF4"/>
    <w:p w14:paraId="277AD534" w14:textId="0F790684" w:rsidR="00901DF4" w:rsidRDefault="00901DF4" w:rsidP="00901DF4">
      <w:r>
        <w:t xml:space="preserve">Director of Children’s Services </w:t>
      </w:r>
      <w:r>
        <w:tab/>
      </w:r>
      <w:r w:rsidR="00F31D35">
        <w:t xml:space="preserve">    </w:t>
      </w:r>
      <w:r>
        <w:t xml:space="preserve">Chief Executive </w:t>
      </w:r>
      <w:r w:rsidR="00884DD5">
        <w:tab/>
      </w:r>
      <w:r w:rsidR="00884DD5">
        <w:tab/>
      </w:r>
      <w:r w:rsidR="00F31D35">
        <w:t xml:space="preserve">        </w:t>
      </w:r>
      <w:r>
        <w:t>Lead Member</w:t>
      </w:r>
    </w:p>
    <w:p w14:paraId="2E51F95E" w14:textId="3BD95D3F" w:rsidR="00901DF4" w:rsidRDefault="00901DF4" w:rsidP="00901DF4"/>
    <w:p w14:paraId="19D85DF2" w14:textId="6086D1CE" w:rsidR="00901DF4" w:rsidRDefault="008B748D" w:rsidP="00F31D35">
      <w:pPr>
        <w:tabs>
          <w:tab w:val="left" w:pos="3690"/>
          <w:tab w:val="left" w:pos="6750"/>
        </w:tabs>
      </w:pPr>
      <w:r>
        <w:rPr>
          <w:noProof/>
        </w:rPr>
        <w:drawing>
          <wp:anchor distT="0" distB="0" distL="114300" distR="114300" simplePos="0" relativeHeight="251661312" behindDoc="1" locked="0" layoutInCell="1" allowOverlap="1" wp14:anchorId="0858E49D" wp14:editId="77330550">
            <wp:simplePos x="0" y="0"/>
            <wp:positionH relativeFrom="column">
              <wp:posOffset>4520294</wp:posOffset>
            </wp:positionH>
            <wp:positionV relativeFrom="paragraph">
              <wp:posOffset>122791</wp:posOffset>
            </wp:positionV>
            <wp:extent cx="839736" cy="763770"/>
            <wp:effectExtent l="152400" t="171450" r="151130" b="189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28085" t="5279" r="14912" b="58116"/>
                    <a:stretch/>
                  </pic:blipFill>
                  <pic:spPr bwMode="auto">
                    <a:xfrm rot="19506739">
                      <a:off x="0" y="0"/>
                      <a:ext cx="839736" cy="76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893">
        <w:rPr>
          <w:noProof/>
        </w:rPr>
        <w:drawing>
          <wp:anchor distT="0" distB="0" distL="114300" distR="114300" simplePos="0" relativeHeight="251660288" behindDoc="1" locked="0" layoutInCell="1" allowOverlap="1" wp14:anchorId="3D2DB433" wp14:editId="037E40EC">
            <wp:simplePos x="0" y="0"/>
            <wp:positionH relativeFrom="column">
              <wp:posOffset>2564765</wp:posOffset>
            </wp:positionH>
            <wp:positionV relativeFrom="paragraph">
              <wp:posOffset>163830</wp:posOffset>
            </wp:positionV>
            <wp:extent cx="1003035" cy="584200"/>
            <wp:effectExtent l="0" t="0" r="6985" b="6350"/>
            <wp:wrapNone/>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text on a white backgroun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303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D35">
        <w:t xml:space="preserve">        Ashley Whittaker</w:t>
      </w:r>
      <w:r w:rsidR="00F31D35">
        <w:tab/>
        <w:t xml:space="preserve">   Wendy Perera                           Jonathon Bacon</w:t>
      </w:r>
    </w:p>
    <w:p w14:paraId="193C0553" w14:textId="0D110202" w:rsidR="00F31D35" w:rsidRDefault="00F31D35" w:rsidP="001A5893">
      <w:pPr>
        <w:tabs>
          <w:tab w:val="left" w:pos="3690"/>
        </w:tabs>
      </w:pPr>
      <w:r>
        <w:rPr>
          <w:noProof/>
        </w:rPr>
        <mc:AlternateContent>
          <mc:Choice Requires="wpi">
            <w:drawing>
              <wp:anchor distT="0" distB="0" distL="114300" distR="114300" simplePos="0" relativeHeight="251659264" behindDoc="0" locked="0" layoutInCell="1" allowOverlap="1" wp14:anchorId="401E189D" wp14:editId="542F5120">
                <wp:simplePos x="0" y="0"/>
                <wp:positionH relativeFrom="margin">
                  <wp:posOffset>120650</wp:posOffset>
                </wp:positionH>
                <wp:positionV relativeFrom="paragraph">
                  <wp:posOffset>43815</wp:posOffset>
                </wp:positionV>
                <wp:extent cx="1320800" cy="336550"/>
                <wp:effectExtent l="38100" t="38100" r="12700" b="4445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320800" cy="336550"/>
                      </w14:xfrm>
                    </w14:contentPart>
                  </a:graphicData>
                </a:graphic>
                <wp14:sizeRelH relativeFrom="margin">
                  <wp14:pctWidth>0</wp14:pctWidth>
                </wp14:sizeRelH>
                <wp14:sizeRelV relativeFrom="margin">
                  <wp14:pctHeight>0</wp14:pctHeight>
                </wp14:sizeRelV>
              </wp:anchor>
            </w:drawing>
          </mc:Choice>
          <mc:Fallback>
            <w:pict>
              <v:shapetype w14:anchorId="7228E7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9.15pt;margin-top:3.1pt;width:104.7pt;height:2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">
                <v:imagedata r:id="rId11" o:title=""/>
                <w10:wrap anchorx="margin"/>
              </v:shape>
            </w:pict>
          </mc:Fallback>
        </mc:AlternateContent>
      </w:r>
      <w:r w:rsidR="001A5893">
        <w:tab/>
      </w:r>
    </w:p>
    <w:p w14:paraId="1C98DBBE" w14:textId="17953AF6" w:rsidR="00901DF4" w:rsidRDefault="00901DF4" w:rsidP="00901DF4">
      <w:r>
        <w:t>………………………………………………</w:t>
      </w:r>
      <w:r w:rsidR="00AA0C31">
        <w:t>………………</w:t>
      </w:r>
      <w:r>
        <w:t xml:space="preserve">.         </w:t>
      </w:r>
      <w:r w:rsidR="00F31D35">
        <w:t xml:space="preserve">               </w:t>
      </w:r>
      <w:r>
        <w:t xml:space="preserve">………………………………………………              </w:t>
      </w:r>
      <w:r w:rsidR="00884DD5">
        <w:t xml:space="preserve">     </w:t>
      </w:r>
      <w:r w:rsidR="00F31D35">
        <w:t xml:space="preserve">   </w:t>
      </w:r>
      <w:r w:rsidR="00AA0C31">
        <w:t>…………….</w:t>
      </w:r>
      <w:r>
        <w:t xml:space="preserve">……………………………….  </w:t>
      </w:r>
    </w:p>
    <w:p w14:paraId="79F5897C" w14:textId="77777777" w:rsidR="00AA0C31" w:rsidRDefault="00AA0C31" w:rsidP="00DE7538">
      <w:pPr>
        <w:ind w:hanging="567"/>
        <w:rPr>
          <w:b/>
          <w:bCs/>
        </w:rPr>
      </w:pPr>
    </w:p>
    <w:p w14:paraId="48CE697B" w14:textId="6CEF406B" w:rsidR="00901DF4" w:rsidRDefault="008D5303" w:rsidP="00901DF4">
      <w:r>
        <w:t xml:space="preserve">Please see </w:t>
      </w:r>
      <w:hyperlink r:id="rId12" w:history="1">
        <w:r w:rsidRPr="00BD1876">
          <w:rPr>
            <w:rStyle w:val="Hyperlink"/>
          </w:rPr>
          <w:t>https://www.seslip.co.uk/memorandums-of-understanding/</w:t>
        </w:r>
      </w:hyperlink>
      <w:r>
        <w:t xml:space="preserve"> for </w:t>
      </w:r>
      <w:r w:rsidR="003A51FC">
        <w:t>copies of blank and signed versions of this memorandum of understanding</w:t>
      </w:r>
      <w:r>
        <w:t xml:space="preserve"> </w:t>
      </w:r>
    </w:p>
    <w:sectPr w:rsidR="00901DF4" w:rsidSect="00F40999">
      <w:head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9320" w14:textId="77777777" w:rsidR="00F40999" w:rsidRDefault="00F40999" w:rsidP="00B403F6">
      <w:pPr>
        <w:spacing w:after="0" w:line="240" w:lineRule="auto"/>
      </w:pPr>
      <w:r>
        <w:separator/>
      </w:r>
    </w:p>
  </w:endnote>
  <w:endnote w:type="continuationSeparator" w:id="0">
    <w:p w14:paraId="4239EA04" w14:textId="77777777" w:rsidR="00F40999" w:rsidRDefault="00F40999"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6D7A" w14:textId="77777777" w:rsidR="00F40999" w:rsidRDefault="00F40999" w:rsidP="00B403F6">
      <w:pPr>
        <w:spacing w:after="0" w:line="240" w:lineRule="auto"/>
      </w:pPr>
      <w:r>
        <w:separator/>
      </w:r>
    </w:p>
  </w:footnote>
  <w:footnote w:type="continuationSeparator" w:id="0">
    <w:p w14:paraId="384D3670" w14:textId="77777777" w:rsidR="00F40999" w:rsidRDefault="00F40999"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AE3" w14:textId="77777777" w:rsidR="0022667B" w:rsidRDefault="0022667B" w:rsidP="00C90648">
    <w:pPr>
      <w:pStyle w:val="Header"/>
      <w:tabs>
        <w:tab w:val="clear" w:pos="4513"/>
      </w:tabs>
      <w:ind w:left="-567"/>
      <w:jc w:val="right"/>
    </w:pPr>
  </w:p>
  <w:p w14:paraId="124CE8FE" w14:textId="77777777" w:rsidR="0022667B" w:rsidRDefault="0022667B" w:rsidP="00063F98">
    <w:pPr>
      <w:pStyle w:val="Header"/>
      <w:tabs>
        <w:tab w:val="clear" w:pos="4513"/>
      </w:tabs>
      <w:ind w:left="-567"/>
      <w:jc w:val="center"/>
    </w:pPr>
    <w:r>
      <w:rPr>
        <w:noProof/>
      </w:rPr>
      <w:drawing>
        <wp:inline distT="0" distB="0" distL="0" distR="0" wp14:anchorId="2B931BEF" wp14:editId="45A37A7D">
          <wp:extent cx="2527336" cy="791210"/>
          <wp:effectExtent l="0" t="0" r="6350" b="8890"/>
          <wp:docPr id="930289431" name="Picture 9302894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AB2371"/>
    <w:multiLevelType w:val="hybridMultilevel"/>
    <w:tmpl w:val="34620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10"/>
  </w:num>
  <w:num w:numId="8" w16cid:durableId="1772892690">
    <w:abstractNumId w:val="0"/>
  </w:num>
  <w:num w:numId="9" w16cid:durableId="727152080">
    <w:abstractNumId w:val="11"/>
  </w:num>
  <w:num w:numId="10" w16cid:durableId="1162769846">
    <w:abstractNumId w:val="1"/>
  </w:num>
  <w:num w:numId="11" w16cid:durableId="2018993469">
    <w:abstractNumId w:val="2"/>
  </w:num>
  <w:num w:numId="12" w16cid:durableId="604774731">
    <w:abstractNumId w:val="12"/>
  </w:num>
  <w:num w:numId="13" w16cid:durableId="803503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173A2"/>
    <w:rsid w:val="00051554"/>
    <w:rsid w:val="00052715"/>
    <w:rsid w:val="00063F98"/>
    <w:rsid w:val="000875C7"/>
    <w:rsid w:val="000D6AC0"/>
    <w:rsid w:val="000F29D5"/>
    <w:rsid w:val="0011375E"/>
    <w:rsid w:val="00113F5F"/>
    <w:rsid w:val="001245BA"/>
    <w:rsid w:val="00124BBA"/>
    <w:rsid w:val="00147AF8"/>
    <w:rsid w:val="0016583E"/>
    <w:rsid w:val="0019688F"/>
    <w:rsid w:val="001A5893"/>
    <w:rsid w:val="0022667B"/>
    <w:rsid w:val="002306D8"/>
    <w:rsid w:val="00266907"/>
    <w:rsid w:val="002955E5"/>
    <w:rsid w:val="002D4A69"/>
    <w:rsid w:val="00317BD7"/>
    <w:rsid w:val="003328BD"/>
    <w:rsid w:val="00335532"/>
    <w:rsid w:val="00340E21"/>
    <w:rsid w:val="00361CD3"/>
    <w:rsid w:val="003651E5"/>
    <w:rsid w:val="0038784C"/>
    <w:rsid w:val="003A51FC"/>
    <w:rsid w:val="004068BB"/>
    <w:rsid w:val="004412B3"/>
    <w:rsid w:val="00446A8A"/>
    <w:rsid w:val="0045181D"/>
    <w:rsid w:val="004638EA"/>
    <w:rsid w:val="00464CBA"/>
    <w:rsid w:val="00473800"/>
    <w:rsid w:val="00484404"/>
    <w:rsid w:val="004B27AB"/>
    <w:rsid w:val="004B2FE4"/>
    <w:rsid w:val="004C52BA"/>
    <w:rsid w:val="004C7D3F"/>
    <w:rsid w:val="00524E26"/>
    <w:rsid w:val="005267D7"/>
    <w:rsid w:val="00556D03"/>
    <w:rsid w:val="00565CC2"/>
    <w:rsid w:val="00566A94"/>
    <w:rsid w:val="00571613"/>
    <w:rsid w:val="0058767E"/>
    <w:rsid w:val="00590DCE"/>
    <w:rsid w:val="00592C9F"/>
    <w:rsid w:val="00593635"/>
    <w:rsid w:val="005B2845"/>
    <w:rsid w:val="005D3659"/>
    <w:rsid w:val="005D5440"/>
    <w:rsid w:val="005E7C6F"/>
    <w:rsid w:val="006146E9"/>
    <w:rsid w:val="00622438"/>
    <w:rsid w:val="006A7771"/>
    <w:rsid w:val="006F0E74"/>
    <w:rsid w:val="00713880"/>
    <w:rsid w:val="00734F44"/>
    <w:rsid w:val="00747AB1"/>
    <w:rsid w:val="007578B1"/>
    <w:rsid w:val="007826E3"/>
    <w:rsid w:val="00785D62"/>
    <w:rsid w:val="007C4412"/>
    <w:rsid w:val="007E13F5"/>
    <w:rsid w:val="00812336"/>
    <w:rsid w:val="00862D5B"/>
    <w:rsid w:val="00880A06"/>
    <w:rsid w:val="00884DD5"/>
    <w:rsid w:val="008977BA"/>
    <w:rsid w:val="008B0892"/>
    <w:rsid w:val="008B748D"/>
    <w:rsid w:val="008D5303"/>
    <w:rsid w:val="008F0425"/>
    <w:rsid w:val="009004BC"/>
    <w:rsid w:val="00901DF4"/>
    <w:rsid w:val="0090220B"/>
    <w:rsid w:val="00905740"/>
    <w:rsid w:val="00915434"/>
    <w:rsid w:val="00934BD2"/>
    <w:rsid w:val="009546DD"/>
    <w:rsid w:val="009726F7"/>
    <w:rsid w:val="00973012"/>
    <w:rsid w:val="00993BE3"/>
    <w:rsid w:val="009E5F1D"/>
    <w:rsid w:val="009E774B"/>
    <w:rsid w:val="00A53DF2"/>
    <w:rsid w:val="00A618C9"/>
    <w:rsid w:val="00A70A1D"/>
    <w:rsid w:val="00A714EF"/>
    <w:rsid w:val="00AA0C31"/>
    <w:rsid w:val="00AA3626"/>
    <w:rsid w:val="00AB24BE"/>
    <w:rsid w:val="00AB4364"/>
    <w:rsid w:val="00AF4833"/>
    <w:rsid w:val="00AF4E8F"/>
    <w:rsid w:val="00B21299"/>
    <w:rsid w:val="00B21DA5"/>
    <w:rsid w:val="00B30069"/>
    <w:rsid w:val="00B30F95"/>
    <w:rsid w:val="00B403F6"/>
    <w:rsid w:val="00B75CC9"/>
    <w:rsid w:val="00BD1876"/>
    <w:rsid w:val="00BD1B9C"/>
    <w:rsid w:val="00BD3DFB"/>
    <w:rsid w:val="00BD5250"/>
    <w:rsid w:val="00BE49E3"/>
    <w:rsid w:val="00C27EAA"/>
    <w:rsid w:val="00C415FB"/>
    <w:rsid w:val="00C73C7B"/>
    <w:rsid w:val="00C90648"/>
    <w:rsid w:val="00CC5365"/>
    <w:rsid w:val="00CF5F43"/>
    <w:rsid w:val="00D15EBB"/>
    <w:rsid w:val="00D20A31"/>
    <w:rsid w:val="00D32157"/>
    <w:rsid w:val="00D413F2"/>
    <w:rsid w:val="00D56B11"/>
    <w:rsid w:val="00D9706F"/>
    <w:rsid w:val="00DD23A6"/>
    <w:rsid w:val="00DE7538"/>
    <w:rsid w:val="00E5594B"/>
    <w:rsid w:val="00E6028A"/>
    <w:rsid w:val="00E71F68"/>
    <w:rsid w:val="00E74F69"/>
    <w:rsid w:val="00E93E1E"/>
    <w:rsid w:val="00EB0F25"/>
    <w:rsid w:val="00ED4BAC"/>
    <w:rsid w:val="00EE4CBB"/>
    <w:rsid w:val="00F300BE"/>
    <w:rsid w:val="00F31D35"/>
    <w:rsid w:val="00F37940"/>
    <w:rsid w:val="00F40999"/>
    <w:rsid w:val="00F60DC2"/>
    <w:rsid w:val="00F7607A"/>
    <w:rsid w:val="00FB1149"/>
    <w:rsid w:val="00FC055F"/>
    <w:rsid w:val="00FE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 w:type="table" w:styleId="TableGrid">
    <w:name w:val="Table Grid"/>
    <w:basedOn w:val="TableNormal"/>
    <w:uiPriority w:val="39"/>
    <w:rsid w:val="0086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eslip.co.uk/memorandums-of-underst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cid:image001.png@01DAC0B1.74B0D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3:03:53.164"/>
    </inkml:context>
    <inkml:brush xml:id="br0">
      <inkml:brushProperty name="width" value="0.025" units="cm"/>
      <inkml:brushProperty name="height" value="0.025" units="cm"/>
    </inkml:brush>
  </inkml:definitions>
  <inkml:trace contextRef="#ctx0" brushRef="#br0">29 846 1944,'4'28'1073,"-5"-19"-750,1-8 29,0 0 0,-1-1-1,1 1 1,0-1-1,-1 0 1,1 1-1,-1-1 1,1 0-1,0 1 1,-1-1 0,0 0-1,1 1 1,0-1-1,-1 0 1,0 1-1,-6 3 3075,-1 7-1498,7-10-1671,0 0 0,0 0 0,0 0 0,0 0 0,0 0 0,1 0 0,-1 1 1,0-1-1,1 0 0,0 0 0,-1 1 0,1-1 0,0 0 0,0 0 0,-1 1 0,1-1 0,0 0 1,0 1-1,1-1 0,-1 0 0,0 2 0,1-3-243,-1 1 1,0-1-1,1 0 1,-1 0-1,1 0 0,-1 0 1,0 0-1,1 1 0,-1-1 1,0 0-1,1 0 1,0 0-1,-1 0 0,0 0 1,1 0-1,0 0 1,-1 0-1,0 0 0,1 0 1,-1 0-1,0 0 1,1-1-1,-1 1 0,1 0 1,-1 0-1,0 0 1,1 0-1,-1-1 0,0 1 1,1 0-1,-1 0 1,1 0-1,-1-1 0,12-13 17,-3 1-15,-1 0 1,0 0-1,6-18 1,16-51 82,-21 54-61,21-55 70,20-61 162,-14-1-52,-26 99-178,5-50 89,-15 91-133,-1 4-16,1 1 0,0-1 1,0 1-1,0-1 0,0 1 1,0-1-1,0 1 0,0-1 1,0 1-1,1 0 0,-1-1 1,0 1-1,0-1 0,0 1 1,0-1-1,2 0 1,-2 1-136,0 1 35,3 5 113,0 0 0,-1 1 0,0-1 0,-1 1-1,0 0 1,1 8 0,-1-4 7,2 99 61,-4-39-52,10 8-8,-1 5-108,-8-70-1045,0 0-1,-1 0 1,-7 27-1,8-40 801,0 1 0,-1 0 0,0 0 0,1-1 0,-1 1 0,0-1 0,0 1 0,0-1 0,0 1 0,0-1 0,0 0 0,-1 1 0,-2 0 0,3-1 195,0-1 1,0 1-1,0-1 1,0 1-1,0-1 1,0 0-1,0 1 1,-1-1-1,1 0 1,0 0-1,0 0 1,-1 0-1,1 0 1,0 0-1,0 0 1,0 0-1,-1 0 1,1 0-1,0 0 1,0-1-1,-1 1 1,1 0 0,0-1-1,-1 0 1,-6-3 302,0-1 0,2 1 0,-1-2 0,0 1 0,1 0 0,-7-7 0,11 9-16,-1 1 71,-2-3 416,0 0 1,0 1-1,1-1 0,0-1 0,-4-5 1,8 10-541,0 1 1,0-1-1,0 1 1,0-1-1,0 0 1,0 1-1,0-1 1,0 0-1,0 1 1,0-1-1,0 0 1,0 1 0,1-1-1,-1 0 1,0 1-1,0-1 1,1 1-1,0-1 1,-1 1-1,0-1 1,1 1-1,0-1 1,-1 1-1,1-1 1,0 0-1,18-11 316,-16 11-350,2-2 8,70-40 499,-61 34-409,-1 0-1,-1 0 0,16-17 1,-19 16 220,0 1 0,-1-1-1,-1-1 1,11-18 0,-14 22 175,0 7-273,-1 7-128,5 17 49,-1 1-1,4 35 1,-2-12-51,19 72 874,-32-142-1232,1 1 0,1-1 0,3-34 0,14-67 94,-15 117 123,3-11 0,11-65-14,-10 69 32,0 0 0,1 0 0,0 1 0,9-15 0,-11 23-10,-2 1 1,2 0 0,0 0 0,-1 1-1,1-1 1,0 0 0,0 1-1,1 0 1,-1-1 0,5-2-1,-7 5-1,1-1 0,-1 1 0,0-1 0,0 1 0,0-1-1,1 1 1,-1 0 0,0-1 0,0 1 0,1 0 0,-1 0 0,1 0-1,-1 0 1,0 0 0,1 0 0,-1 0 0,0 0 0,1 0 0,-1 0 0,1 1-1,-1-1 1,0 1 0,0-1 0,0 0 0,1 1 0,-1 0 0,0-1-1,0 1 1,0 0 0,0 0 0,0 0 0,0-1 0,0 1 0,0 0-1,-1 0 1,2 1 0,2 4 15,0-1 0,-1 0 0,0 1 1,-1 0-1,1-1 0,-2 1 0,1 0 0,1 9 0,0 50 94,-3-63-105,0 24 93,-7 45 1,5-58-73,-1-1 0,-2 1 0,1-1 0,-1 0 0,-11 19 0,14-28-120,-1 0 1,1 0-1,-1 0 0,1-1 1,-1 1-1,-6 4 0,8-8-669,1-3 383,3-4-67,-3 8 452,0-1-1,0 1 1,0-1-1,1 1 1,-1-1-1,0 1 1,0 0-1,1-1 1,-1 1-1,1 0 1,-1-1-1,1 1 1,-1 0-1,1-1 1,-1 1-1,1 0 1,-1 0-1,2-1 1,-2 1 5,0 0 1,1 0-1,-1 0 1,0 0-1,0 0 1,1 1-1,-1-1 1,1 0-1,-1 0 1,0 0-1,0 0 1,1 0-1,-1 0 1,0 1-1,0-1 1,1 0 0,-1 0-1,0 0 1,1 1-1,-1-1 1,0 0-1,0 1 1,2 1 22,-1 0 0,1 1 0,-1-1 0,0 1 0,1 3 0,5 17 16,11 28-3,-15-44-42,0 0 1,1 1-1,0-2 1,11 13 0,-15-18-10,1 0 1,-1 0-1,1-1 1,0 1 0,-1-1-1,1 1 1,-1 0-1,1-1 1,0 1-1,0-1 1,-1 0 0,2 1-1,-2-1 1,2 1-1,-2-1 1,1 0 0,0 0-1,0 1 1,0-1-1,1 0 1,-1 0-2,0 0 0,0-1 0,0 1 0,-1 0 0,1-1 0,0 1 0,0 0 0,0-1 0,-1 1 0,1-1 0,-1 1 0,1-1 0,0 1 0,-1-1 0,1 1 0,-1-1 0,1 0 0,-1 1 0,1-1 0,-1 1 0,0-1 0,1 0 0,-1 0 0,0 0 0,9-20-66,5-25-1,-2 7-71,-9 29 95,94-331-1269,-95 328 1539,1-1 1140,1-22 1,-8 73-306,-12 152 391,16-129-962,12 73 0,20 25-258,-23-133-301,-9-25 66,0 0-1,0 0 0,0 0 1,0 0-1,0 0 0,0 0 1,0 1-1,0-1 0,0 0 1,1 0-1,-1 0 0,0 0 1,0 0-1,1 0 1,-1 0-1,0 0 0,0 0 1,0 0-1,0 0 0,0 0 1,0 0-1,1 0 0,-1 0 1,0 0-1,0 0 0,0 0 1,0 0-1,0 0 0,0 0 1,1 0-1,-1 0 1,0 0-1,0 0 0,1 0 1,-1 0-1,0 0 0,0 0 1,0 0-1,0 0 0,0-1 1,0 1-1,0 0 0,1 0 1,-1 0-1,0 0 0,0 0 1,0 0-1,0 0 1,0 0-1,0-1 0,0 1 1,0 0-1,0 0 0,0 0 1,0 0-1,0 0 0,0-1 1,0 1-1,0 0 0,0 0 1,1-3-62,0 1 1,-1-1-1,0 0 1,0 0 0,0 1-1,-1-5 1,0-6-64,6-262-193,-1 196 523,-3 76-191,-1-5 167,0 1 1,1-1-1,0 1 1,5-15-1,-5 21-163,-1 0-1,0-1 0,1 1 1,0 0-1,0 0 0,-1-1 1,2 1-1,-2 0 0,1 0 1,1 0-1,-1 0 0,0-1 0,0 1 1,1 0-1,-1 1 0,1-1 1,-1 0-1,0 0 0,1 1 1,-1-1-1,1 1 0,0-1 1,-1 1-1,1-1 0,0 1 1,-1 0-1,1 0 0,0-1 1,-1 1-1,1 0 0,-1 0 1,1 1-1,3-1 0,-4 1-8,1-1 0,-1 0 0,1 1 0,-1-1-1,0 1 1,0-1 0,0 1 0,0-1-1,0 1 1,0 0 0,0 0 0,0-1-1,0 1 1,0 0 0,0 0 0,-1 0-1,1 0 1,0 0 0,-1 0 0,1 1 0,2 3 19,-1-1 0,0 1 1,1 8-1,0 5 18,-1 0 0,-2 0 0,0 1 0,-1-1 0,-6 30 0,-33 90 39,35-122-64,0-1 72,-12 25-1,16-40-17,1-3 173,0 2-227,0 1 1,0-1 0,0 1-1,1-1 1,0 1 0,-1-1-1,0 1 1,0 0 0,1-1-1,0 1 1,-1-1 0,1 1-1,-1 0 1,0 0 0,1-1-1,0 1 1,-1 0 0,1 0-1,-1-1 1,1 1-1,0 0 1,-1 0 0,1 0-1,-1 0 1,2 0 0,1-1-25,0 1 0,1 0 1,-1 0-1,0 0 0,1 1 0,-1-1 1,0 1-1,0-1 0,0 1 0,1 0 1,-1 0-1,5 2 0,-3-1-315,-1 0-1,2 0 1,-1-1-1,0 1 0,1-1 1,-1 0-1,9 1 1,24-2-634</inkml:trace>
  <inkml:trace contextRef="#ctx0" brushRef="#br0" timeOffset="2521.04">1198 198 11514,'-1'-4'2482,"-3"-7"1758,0 10-3285,-2 7-761,-1 5-215,0 1-1,1-1 0,-8 25 1,-5 40 41,-3 68 49,21-112-67,1 1 0,6 46 1,-3-66-1,5 19-1,-7-29-10,1 1-1,-1-1 0,1 0 1,0 1-1,0-1 0,0 0 1,0 0-1,1 0 0,5 5 0,-8-8-3,1 1-1,0-1 0,-1 1 0,1-1 0,0 1 0,0-1 0,-1 1 0,1-1 0,0 1 0,0-1 0,0 0 0,-1 1 1,2-1-1,-2 0 0,1 0 0,0 0 0,0 0 0,0 1 0,0-1 0,0 0 0,0 0 0,1-1 0,-1 1-14,0 0-1,0-1 0,0 1 0,0-1 0,1 0 0,-1 1 0,-1-1 1,2 0-1,-2 1 0,1-1 0,0 0 0,0 0 0,0 0 0,0-1 1,3-3-61,-1 0 0,0 0 0,-1 0 0,4-10 0,6-23 251,-2 0-1,4-48 1,-14 75 270,-1 21 7,-1 13-393,2 1 0,4 25 0,-3-37-30,2 0 0,-1-1 0,2 0 0,-1 0 0,2 0 0,8 14 0,-10-20-8,0-2 1,1 1-1,-1 0 1,1 0 0,0 0-1,6 3 1,-9-5-16,1-1 1,1 0-1,-1 1 0,0-1 1,0 0-1,0 0 0,1 0 0,-1 0 1,1-1-1,-1 1 0,0-1 1,1 1-1,-1-1 0,1 1 1,0-1-1,2 0 0,-3 0 7,-1-1 0,1 1 0,-1-1 0,0 1 0,0 0 0,0-1 0,1 0 0,-2 1 0,1-1 0,1 0 0,-1 1 0,0-1 0,0 0 0,-1 0 0,1 0 0,0 0 0,0 0 0,-1 0 0,1 0 0,0 0 0,-1 0 0,1 0 0,-1 0 0,0 0 0,1-1 0,1-5 23,0 0-1,0-13 0,-1 19-22,1-88 233,0 84-279,2 6-49,4 9-73,-5-8 164,-1 1 6,3 4 96,2-1-1,-1 2 1,1-2 0,0 0-1,9 6 1,-14-11-75,0 1 1,0-1-1,0 0 1,0 0-1,0-1 1,0 1-1,1 0 1,-1 0-1,0-1 1,1 1-1,-1-1 1,0 0-1,1 1 1,-1-1-1,0 0 1,1 0-1,-1 0 1,0-1-1,1 1 1,-1 0-1,0-1 1,1 1-1,-1-1 1,0 0-1,0 1 1,1-1-1,-1 0 1,3-2-1,2-1 30,-1-1 0,0 1-1,0-1 1,0 0 0,-1 0 0,7-9-1,24-36 124,-26 33-195,0-2 0,-2 1 0,10-34 1,6-61-293,-14 68 194,17-82-277,7-28 178,-33 146 355,-1 12-19,-5 19 101,-51 351 2241,56-247-2124,2-99-275,2-1 0,14 46 0,-18-70-71,7 15 7,-7-16-14,1 0 1,-1 0-1,1 0 0,-1 0 0,1-1 0,0 1 0,-1 0 0,1 0 0,-1-1 0,2 1 0,-2 0 0,1-1 0,0 1 0,0 0 0,0 0 0,0-1 2,0 0-1,-1 0 1,0 0 0,1 0 0,0 0-1,-1 0 1,0 0 0,1 0 0,-1 0-1,0 0 1,1 0 0,0 0 0,-1 0-1,0-1 1,1 1 0,-1 0-1,0 0 1,1 0 0,-1 0 0,1-1-1,-1 1 1,0 0 0,0 0 0,1-1-1,-1 1 1,0 0 0,0 0-1,1-1 1,-1 1 0,9-13-262,-9 12 239,16-32-648,15-51 0,-16 42 369,-1-1 247,-12 37 253,-4 15-32,0 4-45,-1 7 23,0 38-1,4-47-82,0 1 0,1 0 0,0-1-1,7 21 1,-8-29-51,1-1-1,-1 1 0,1 0 0,-1-1 0,1 1 1,0-1-1,0 1 0,0-1 0,0 0 0,1 0 1,-1 0-1,1 0 0,0 0 0,3 2 0,-4-3 1,-1-1-1,2 1 1,-1 0-1,-1-1 1,1 1-1,0-1 1,1 0-1,-2 0 1,1 1-1,0-1 1,1 0-1,-2 0 1,1-1-1,1 1 1,-2 0-1,1 0 1,0-1-1,1 1 1,-2-1-1,1 1 1,0-1-1,0 0 1,0 0-1,-1 0 1,4-1-1,0-2 11,-1 1 0,0 0 0,0-1 0,0 1 0,-1-1 1,0 0-1,1 0 0,-2 0 0,1 0 0,0-1 0,2-8 0,2-5 48,6-31 1,-8 28-28,-2 9 98,-1 0 0,1-18 0,-6 38 161,1 9-159,1 0 0,1 0 0,1 1 1,1-1-1,6 25 0,-6-38-110,-1 1 0,1 0-1,0-1 1,1 0 0,-1 0 0,1 0 0,5 5-1,-8-8-22,2 1 1,-1-1-1,0 0 0,0 0 0,1 0 0,-1 0 0,0 0 0,1-1 0,0 1 0,-1 0 0,1 0 0,-1-1 0,1 1 0,0-1 0,0 1 0,0-1 0,0 0 0,-1 0 1,1 1-1,-1-1 0,1 0 0,0 0 0,0 0 0,0-1 0,0 1 0,-1 0 0,4-1 0,-1-1-15,0 1 0,1-1 0,-1 0 0,0 0 1,0-1-1,0 1 0,0-1 0,-1 1 0,1-1 0,-1 0 0,0 0 0,0 0 0,4-6 0,0-1-139,0 0-1,0-1 0,5-14 0,11-35-522,17-79 0,-31 103 493,-4 17 127,-1 1 67,1-1 0,1-22 0,-7 35 319,-1 9 11,-2 14 94,-14 45 242,-11 54 301,25-98-878,1 1 0,2 0 1,1-1-1,3 24 0,-3-34-106,2-1 0,-1 0 0,1 0 0,0 0 0,0 1 0,1-2 0,1 1 0,-1 0 0,1 0 0,7 8 0,-10-14-9,0 0 0,-1 0-1,2 0 1,-1 0 0,-1 0-1,2-1 1,-1 1 0,0 0-1,0 0 1,0 0 0,1-1 0,-1 1-1,0-1 1,1 1 0,-1-1-1,0 1 1,1-1 0,-1 0-1,1 1 1,-1-1 0,1 0 0,0 0-1,-1 0 1,1 0 0,-1 0-1,1 0 1,-1 0 0,1-1-1,-1 1 1,0 0 0,1-1 0,-1 1-1,0 0 1,1-1 0,1 0-1,1-2-56,0 0-1,0 0 0,0 0 1,0-1-1,-1 1 1,1-1-1,-1 1 0,0-1 1,0 0-1,3-4 0,4-10-181,6-18-1,-15 35 259,77-243-1411,-60 181 1186,-12 41 182,13-48 462,-17 54-104,-3 12-67,-2 7 335,-3 6-372,1 0 1,0 1-1,-4 14 1,4-10-116,-12 33 271,-11 53 0,23-75-252,2 1 0,0-1 1,4 50-1,1-64-109,-1 0 1,2 0-1,5 14 0,-6-21-26,-1 0 0,1-1 0,0 1 0,0-1-1,0 1 1,1-1 0,0 0 0,-1 1 0,2-1 0,-1 0 0,0-1 0,6 4-1,-6-4-37,0-1 0,0 0 0,0 0-1,1 0 1,-1 0 0,1 0-1,-1 0 1,0-1 0,1 1 0,0-1-1,-1 0 1,1 0 0,0 0-1,-1-1 1,1 1 0,-1 0 0,1-1-1,-1 0 1,6-1 0,-3 0-49,-1 0 1,0 0-1,0 0 0,1 0 1,-1-1-1,0 0 1,-1 1-1,1-1 1,-1-1-1,0 1 0,5-5 1,-5 3 83,1 0 0,-1-1 1,0 1-1,0-2 0,-1 1 0,0 0 1,0 0-1,-1 0 0,1-1 1,0-6-1,-3 12 54,0 0 1,0 1-1,0-1 1,0 0-1,0 1 0,0-1 1,-1 0-1,1 1 1,0-1-1,-1 0 1,1 1-1,0-1 1,-1-1-1,1 2-8,0 0 1,0 0-1,-1 0 0,1 0 1,0 0-1,-1-1 0,1 1 1,0 0-1,0 0 1,0 0-1,-1 0 0,1 0 1,0 0-1,0 0 0,0 0 1,-1 0-1,1 0 0,-1 0 1,1 0-1,0 0 0,0 0 1,0 0-1,-1 0 1,1 0-1,0 0 0,0 0 1,-1 0-1,0 0 1,0 1-1,0-1 1,0 1 0,1-1-1,-2 1 1,2 0-1,-1-1 1,1 1 0,-1-1-1,0 1 1,0 0 0,1 0-1,0-1 1,-1 1 0,0 0-1,1 0 1,0-1 0,-1 1-1,0 1 1,1 2-28,-1 0 0,1 0 0,0 0 0,-1 0 0,2 0 0,-1 0 0,0 0 0,1 0 0,0 0 1,0 0-1,4 6 0,-5-9 5,1 1-1,0 0 1,0-1 0,0 1 0,0-1 0,0 1 0,1-1 0,-1 1 0,1-1-1,-1 0 1,1 0 0,-1 1 0,1-1 0,0 0 0,0 0 0,0 0 0,0-1-1,0 1 1,0 0 0,0-1 0,0 1 0,1-1 0,-2 1 0,2-1 0,-1 0-1,0 0 1,5 0 0,-5 0 4,1 0-1,0-1 1,-1 1 0,1-1 0,0 0-1,-1 1 1,1-1 0,-1 0-1,0 0 1,1-1 0,-1 1-1,0 0 1,1-1 0,-2 1 0,1-1-1,0 1 1,0-1 0,0 0-1,0 0 1,-1 1 0,1-1-1,-1 0 1,2-4 0,2-5-35,-1 1 1,0-1 0,3-17 0,-3 12-52,-1 9 30,-3 7 51,0 0-1,0 0 1,0 0 0,0 0-1,0 0 1,0 0 0,0 0 0,0 0-1,0 0 1,0-1 0,0 1-1,0 0 1,1 0 0,-1 0 0,0 0-1,0 0 1,0 0 0,0 0 0,0 0-1,1 0 1,-1 0 0,0 0-1,0 0 1,0 0 0,0 0 0,0 0-1,0 0 1,0 0 0,0 0 0,0 0-1,0 0 1,0 0 0,0 0-1,0 0 1,1 0 0,-1 1 0,0-1-1,0 0 1,0 0 0,0 0-1,0 0 1,0 0 0,0 0 0,7 12-164,-2-3 217,-1-3 1,1 0-1,-1 0 1,1 0-1,1 0 1,-1-1-1,1 0 0,12 8 1,-14-10-42,-1 0 0,2-1 1,-2 0-1,2 0 0,-1-1 0,0 1 0,0-1 1,1 1-1,0-1 0,-1 0 0,1 0 1,0-1-1,-1 1 0,1-1 0,0 0 1,5 0-1,-8-1 2,1 1 1,0-1-1,-1 1 0,1-1 1,-1 0-1,1 1 1,-1-1-1,1 0 0,-1-1 1,0 1-1,0 0 1,0 0-1,4-3 0,-3 0 10,-1 2-1,1-1 0,0 0 0,-2 0 1,2 0-1,-1-1 0,3-5 0,-3 2 37,0-1 0,0 1 0,0-1 0,-1 0 0,0 1 0,-1-16 0,1 32 50,1-1-1,0 0 1,1 1-1,0-1 1,0 0-1,1-1 1,0 1-1,1 0 1,0-1-1,1 0 1,8 9-1,-9-10-111,1-1 1,-1 0-1,1-1 0,0 1 0,1-1 0,-1 0 0,1 0 0,0 0 0,0-1 1,0 0-1,1 0 0,-1-1 0,1 0 0,0 0 0,0 0 0,10 1 1,-14-3-4,1 0 0,-1 0 1,1 0-1,0 0 0,-1-1 1,1 0-1,-1 0 1,0 0-1,1 0 0,-1 0 1,0 0-1,0-1 1,0 0-1,0 0 0,0 0 1,0 0-1,-1 0 0,1-1 1,-1 1-1,0-1 1,0 0-1,5-5 0,2-5 60,0 0 0,-2 0 0,0-1 0,7-18 0,-15 32-53,2-3 22,-1-1 0,1 1 0,0-1 0,5-5 0,-6 8-13,0 1 0,0-1 1,-1 0-1,2 0 0,-2 1 0,1-1 0,1 1 1,-1-1-1,-1 0 0,2 1 0,-1-1 1,0 1-1,0 0 0,1-1 0,-1 1 1,0 0-1,0 0 0,0 0 0,1-1 0,-1 1 1,3 1-1,18 1 71,26 5-1,-28-3-86,34 2-1,-33-6-343,0-1 1,-1 0-1,0-1 0,1-1 0,-1 0 1,35-11-1,-3-2-305</inkml:trace>
  <inkml:trace contextRef="#ctx0" brushRef="#br0" timeOffset="3018.6">2042 393 8810,'-10'0'4273,"10"0"-4189,0 0 0,0 0 0,-1 0 0,1 0 0,0 0 0,0 0 0,0 0 0,0 0 0,0 0 0,0 0 0,0 0 0,0 0 0,0 0 0,0 0 0,0 0 0,0 0 0,0 0 0,0 0-1,0 0 1,0 0 0,0 0 0,0 0 0,0 0 0,0-1 0,0 1 0,0 0 0,0 0 0,0 0 0,0 0 0,0 0 0,0 0 0,0 0 0,0 0 0,0 0 0,0 0 0,0 0 0,0 0 0,0 0 0,0 0 0,0 0 0,0 0 0,0 0 0,0-1 0,0 1 0,0 0 0,0 0 0,0 0 0,0 0 0,0 0 0,0 0 0,0 0 0,0 0 0,0 0 0,0 0 0,16-8 3102,16-2-2491,2 1-1,45-9 1,-38 10-533,298-68 95,-233 52-274,-92 21-44,107-28-124,-103 26-405,-1-1-1,0-1 0,0 0 1,21-14-1,-10 2-2992,-7 0 1474</inkml:trace>
  <inkml:trace contextRef="#ctx0" brushRef="#br0" timeOffset="3362.1">2205 172 17044,'-20'-2'5681,"12"-1"-5569,5 2-160,10 2 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3</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Cass, Amie</cp:lastModifiedBy>
  <cp:revision>4</cp:revision>
  <cp:lastPrinted>2024-06-14T10:47:00Z</cp:lastPrinted>
  <dcterms:created xsi:type="dcterms:W3CDTF">2024-06-17T08:39:00Z</dcterms:created>
  <dcterms:modified xsi:type="dcterms:W3CDTF">2024-06-20T08:14:00Z</dcterms:modified>
</cp:coreProperties>
</file>